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D5" w:rsidRPr="00BC502A" w:rsidRDefault="00620FD5" w:rsidP="00BC502A">
      <w:pPr>
        <w:jc w:val="center"/>
        <w:rPr>
          <w:rFonts w:cs="Times New Roman"/>
          <w:b/>
          <w:bCs/>
          <w:sz w:val="24"/>
          <w:szCs w:val="24"/>
        </w:rPr>
      </w:pPr>
      <w:r>
        <w:rPr>
          <w:rFonts w:cs="宋体" w:hint="eastAsia"/>
          <w:b/>
          <w:bCs/>
          <w:sz w:val="24"/>
          <w:szCs w:val="24"/>
        </w:rPr>
        <w:t>中国科学院大学</w:t>
      </w:r>
      <w:r w:rsidRPr="00BC502A">
        <w:rPr>
          <w:rFonts w:cs="宋体" w:hint="eastAsia"/>
          <w:b/>
          <w:bCs/>
          <w:sz w:val="24"/>
          <w:szCs w:val="24"/>
        </w:rPr>
        <w:t>计算机与控制工程学院</w:t>
      </w:r>
      <w:r w:rsidRPr="00BC502A">
        <w:rPr>
          <w:b/>
          <w:bCs/>
          <w:sz w:val="24"/>
          <w:szCs w:val="24"/>
        </w:rPr>
        <w:t>2013</w:t>
      </w:r>
      <w:r w:rsidRPr="00BC502A">
        <w:rPr>
          <w:rFonts w:cs="宋体" w:hint="eastAsia"/>
          <w:b/>
          <w:bCs/>
          <w:sz w:val="24"/>
          <w:szCs w:val="24"/>
        </w:rPr>
        <w:t>年接收推荐免试研究生公告</w:t>
      </w:r>
    </w:p>
    <w:p w:rsidR="00620FD5" w:rsidRDefault="00620FD5" w:rsidP="00A52372">
      <w:pPr>
        <w:ind w:firstLineChars="200" w:firstLine="420"/>
        <w:rPr>
          <w:rFonts w:cs="Times New Roman"/>
        </w:rPr>
      </w:pPr>
    </w:p>
    <w:p w:rsidR="00620FD5" w:rsidRDefault="00620FD5" w:rsidP="00A52372">
      <w:pPr>
        <w:ind w:firstLineChars="200" w:firstLine="420"/>
        <w:rPr>
          <w:rFonts w:cs="Times New Roman"/>
        </w:rPr>
      </w:pPr>
      <w:r>
        <w:rPr>
          <w:rFonts w:cs="宋体" w:hint="eastAsia"/>
        </w:rPr>
        <w:t>中国科学院大学计算机与控制工程学院欢迎国内各重点高校优秀应届本科毕业生推荐免试为我学院硕士研究生，现将相关事项公告如下：</w:t>
      </w:r>
    </w:p>
    <w:p w:rsidR="00620FD5" w:rsidRDefault="00620FD5" w:rsidP="00CB3DA6">
      <w:pPr>
        <w:rPr>
          <w:rFonts w:cs="Times New Roman"/>
        </w:rPr>
      </w:pPr>
      <w:r>
        <w:rPr>
          <w:rFonts w:cs="宋体" w:hint="eastAsia"/>
        </w:rPr>
        <w:t>一、接收时间：</w:t>
      </w:r>
    </w:p>
    <w:p w:rsidR="00620FD5" w:rsidRDefault="00620FD5" w:rsidP="00CB3DA6">
      <w:pPr>
        <w:rPr>
          <w:rFonts w:cs="Times New Roman"/>
        </w:rPr>
      </w:pPr>
      <w:r>
        <w:rPr>
          <w:rFonts w:cs="宋体" w:hint="eastAsia"/>
        </w:rPr>
        <w:t>接收推荐免试生材料从</w:t>
      </w:r>
      <w:smartTag w:uri="urn:schemas-microsoft-com:office:smarttags" w:element="chsdate">
        <w:smartTagPr>
          <w:attr w:name="IsROCDate" w:val="False"/>
          <w:attr w:name="IsLunarDate" w:val="False"/>
          <w:attr w:name="Day" w:val="10"/>
          <w:attr w:name="Month" w:val="6"/>
          <w:attr w:name="Year" w:val="2012"/>
        </w:smartTagPr>
        <w:r>
          <w:t>2012</w:t>
        </w:r>
        <w:r>
          <w:rPr>
            <w:rFonts w:cs="宋体" w:hint="eastAsia"/>
          </w:rPr>
          <w:t>年</w:t>
        </w:r>
        <w:r>
          <w:t>6</w:t>
        </w:r>
        <w:r>
          <w:rPr>
            <w:rFonts w:cs="宋体" w:hint="eastAsia"/>
          </w:rPr>
          <w:t>月</w:t>
        </w:r>
        <w:r>
          <w:t>10</w:t>
        </w:r>
        <w:r>
          <w:rPr>
            <w:rFonts w:cs="宋体" w:hint="eastAsia"/>
          </w:rPr>
          <w:t>日</w:t>
        </w:r>
      </w:smartTag>
      <w:r>
        <w:rPr>
          <w:rFonts w:cs="宋体" w:hint="eastAsia"/>
        </w:rPr>
        <w:t>开始，截止时间为</w:t>
      </w:r>
      <w:smartTag w:uri="urn:schemas-microsoft-com:office:smarttags" w:element="chsdate">
        <w:smartTagPr>
          <w:attr w:name="IsROCDate" w:val="False"/>
          <w:attr w:name="IsLunarDate" w:val="False"/>
          <w:attr w:name="Day" w:val="20"/>
          <w:attr w:name="Month" w:val="9"/>
          <w:attr w:name="Year" w:val="2012"/>
        </w:smartTagPr>
        <w:r>
          <w:t>2012</w:t>
        </w:r>
        <w:r>
          <w:rPr>
            <w:rFonts w:cs="宋体" w:hint="eastAsia"/>
          </w:rPr>
          <w:t>年</w:t>
        </w:r>
        <w:r>
          <w:t>9</w:t>
        </w:r>
        <w:r>
          <w:rPr>
            <w:rFonts w:cs="宋体" w:hint="eastAsia"/>
          </w:rPr>
          <w:t>月</w:t>
        </w:r>
        <w:r>
          <w:t>20</w:t>
        </w:r>
        <w:r>
          <w:rPr>
            <w:rFonts w:cs="宋体" w:hint="eastAsia"/>
          </w:rPr>
          <w:t>日</w:t>
        </w:r>
      </w:smartTag>
      <w:r>
        <w:rPr>
          <w:rFonts w:cs="宋体" w:hint="eastAsia"/>
        </w:rPr>
        <w:t>。</w:t>
      </w:r>
    </w:p>
    <w:p w:rsidR="00620FD5" w:rsidRDefault="00620FD5" w:rsidP="00CB3DA6">
      <w:r>
        <w:rPr>
          <w:rFonts w:cs="宋体" w:hint="eastAsia"/>
        </w:rPr>
        <w:t>报送材料地址：北京市海淀区中关村南一条</w:t>
      </w:r>
      <w:r>
        <w:t>3</w:t>
      </w:r>
      <w:r>
        <w:rPr>
          <w:rFonts w:cs="宋体" w:hint="eastAsia"/>
        </w:rPr>
        <w:t>号东小楼</w:t>
      </w:r>
      <w:r>
        <w:t>211</w:t>
      </w:r>
      <w:r>
        <w:rPr>
          <w:rFonts w:cs="宋体" w:hint="eastAsia"/>
        </w:rPr>
        <w:t>室</w:t>
      </w:r>
      <w:r>
        <w:t xml:space="preserve">  </w:t>
      </w:r>
    </w:p>
    <w:p w:rsidR="00620FD5" w:rsidRDefault="00620FD5" w:rsidP="00CB3DA6">
      <w:r>
        <w:rPr>
          <w:rFonts w:cs="宋体" w:hint="eastAsia"/>
        </w:rPr>
        <w:t>中国科学院大学计算机与控制工程学院</w:t>
      </w:r>
      <w:r>
        <w:t xml:space="preserve">  </w:t>
      </w:r>
      <w:r>
        <w:rPr>
          <w:rFonts w:cs="宋体" w:hint="eastAsia"/>
        </w:rPr>
        <w:t>李淑红收</w:t>
      </w:r>
      <w:r>
        <w:t xml:space="preserve">  </w:t>
      </w:r>
      <w:r>
        <w:rPr>
          <w:rFonts w:cs="宋体" w:hint="eastAsia"/>
        </w:rPr>
        <w:t>邮编：</w:t>
      </w:r>
      <w:r>
        <w:t>100190</w:t>
      </w:r>
    </w:p>
    <w:p w:rsidR="00620FD5" w:rsidRDefault="00620FD5" w:rsidP="00CB3DA6">
      <w:pPr>
        <w:rPr>
          <w:rFonts w:cs="Times New Roman"/>
        </w:rPr>
      </w:pPr>
      <w:r>
        <w:rPr>
          <w:rFonts w:cs="宋体" w:hint="eastAsia"/>
        </w:rPr>
        <w:t>二、申请条件</w:t>
      </w:r>
    </w:p>
    <w:p w:rsidR="00620FD5" w:rsidRDefault="00620FD5" w:rsidP="00CB3DA6">
      <w:pPr>
        <w:rPr>
          <w:rFonts w:cs="Times New Roman"/>
        </w:rPr>
      </w:pPr>
      <w:r>
        <w:rPr>
          <w:rFonts w:cs="宋体" w:hint="eastAsia"/>
        </w:rPr>
        <w:t>凡获得推荐免试资格的优秀本科应届毕业生均可申请免试攻读硕士学位。申请者应具备如下条件：</w:t>
      </w:r>
    </w:p>
    <w:p w:rsidR="00620FD5" w:rsidRDefault="00620FD5" w:rsidP="00CB3DA6">
      <w:pPr>
        <w:rPr>
          <w:rFonts w:cs="Times New Roman"/>
        </w:rPr>
      </w:pPr>
      <w:r>
        <w:t>1</w:t>
      </w:r>
      <w:r>
        <w:rPr>
          <w:rFonts w:cs="宋体" w:hint="eastAsia"/>
        </w:rPr>
        <w:t>．有较好的科研潜力，道德品质良好，遵纪守法。</w:t>
      </w:r>
    </w:p>
    <w:p w:rsidR="00620FD5" w:rsidRDefault="00620FD5" w:rsidP="00CB3DA6">
      <w:pPr>
        <w:rPr>
          <w:rFonts w:cs="Times New Roman"/>
        </w:rPr>
      </w:pPr>
      <w:r>
        <w:t>2</w:t>
      </w:r>
      <w:r>
        <w:rPr>
          <w:rFonts w:cs="宋体" w:hint="eastAsia"/>
        </w:rPr>
        <w:t>．获得其所在高校推荐免试资格，占用母校推荐免试生名额（所在学校必须是经教育部批准具有当年免试生推荐资格的高校）。</w:t>
      </w:r>
    </w:p>
    <w:p w:rsidR="00620FD5" w:rsidRDefault="00620FD5" w:rsidP="00CB3DA6">
      <w:r>
        <w:t>3</w:t>
      </w:r>
      <w:r>
        <w:rPr>
          <w:rFonts w:cs="宋体" w:hint="eastAsia"/>
        </w:rPr>
        <w:t>．申请人在大学本科阶段学习成绩优异，在学期间无不及格、重修科目或补考记录。</w:t>
      </w:r>
      <w:r>
        <w:t xml:space="preserve"> </w:t>
      </w:r>
    </w:p>
    <w:p w:rsidR="00620FD5" w:rsidRDefault="00620FD5" w:rsidP="00CB3DA6">
      <w:pPr>
        <w:rPr>
          <w:rFonts w:cs="Times New Roman"/>
        </w:rPr>
      </w:pPr>
      <w:r>
        <w:t>4</w:t>
      </w:r>
      <w:r>
        <w:rPr>
          <w:rFonts w:cs="宋体" w:hint="eastAsia"/>
        </w:rPr>
        <w:t>．具有良好的外语听、说、读、写能力。</w:t>
      </w:r>
    </w:p>
    <w:p w:rsidR="00620FD5" w:rsidRDefault="00620FD5" w:rsidP="00CB3DA6">
      <w:pPr>
        <w:rPr>
          <w:rFonts w:cs="Times New Roman"/>
        </w:rPr>
      </w:pPr>
      <w:r>
        <w:t>5</w:t>
      </w:r>
      <w:r>
        <w:rPr>
          <w:rFonts w:cs="宋体" w:hint="eastAsia"/>
        </w:rPr>
        <w:t>．身体健康状况符合规定的体检标准，心理健康状况良好。</w:t>
      </w:r>
    </w:p>
    <w:p w:rsidR="00620FD5" w:rsidRDefault="00620FD5" w:rsidP="00CB3DA6">
      <w:pPr>
        <w:rPr>
          <w:rFonts w:cs="Times New Roman"/>
        </w:rPr>
      </w:pPr>
      <w:r>
        <w:rPr>
          <w:rFonts w:cs="宋体" w:hint="eastAsia"/>
        </w:rPr>
        <w:t>三、</w:t>
      </w:r>
      <w:r>
        <w:t xml:space="preserve"> </w:t>
      </w:r>
      <w:r>
        <w:rPr>
          <w:rFonts w:cs="宋体" w:hint="eastAsia"/>
        </w:rPr>
        <w:t>申请材料</w:t>
      </w:r>
    </w:p>
    <w:p w:rsidR="00620FD5" w:rsidRDefault="00620FD5" w:rsidP="00CB3DA6">
      <w:pPr>
        <w:rPr>
          <w:rFonts w:cs="Times New Roman"/>
        </w:rPr>
      </w:pPr>
      <w:r>
        <w:rPr>
          <w:rFonts w:cs="宋体" w:hint="eastAsia"/>
        </w:rPr>
        <w:t>推荐免试申请者直接向计算机与控制工程学院提交如下材料：</w:t>
      </w:r>
    </w:p>
    <w:p w:rsidR="00620FD5" w:rsidRDefault="00620FD5" w:rsidP="00CB3DA6">
      <w:pPr>
        <w:rPr>
          <w:rFonts w:cs="Times New Roman"/>
        </w:rPr>
      </w:pPr>
      <w:r>
        <w:rPr>
          <w:rFonts w:cs="宋体" w:hint="eastAsia"/>
        </w:rPr>
        <w:t>（一）必须提供材料</w:t>
      </w:r>
    </w:p>
    <w:p w:rsidR="00620FD5" w:rsidRDefault="00620FD5" w:rsidP="00CB3DA6">
      <w:pPr>
        <w:rPr>
          <w:rFonts w:cs="Times New Roman"/>
        </w:rPr>
      </w:pPr>
      <w:r>
        <w:t>1</w:t>
      </w:r>
      <w:r>
        <w:rPr>
          <w:rFonts w:cs="宋体" w:hint="eastAsia"/>
        </w:rPr>
        <w:t>．《中国科学院大学推荐免试攻读硕士学位研究生申请表》（通过中科院研究生院招生网推免生报名系统打印提交）。</w:t>
      </w:r>
    </w:p>
    <w:p w:rsidR="00620FD5" w:rsidRDefault="00620FD5" w:rsidP="00CB3DA6">
      <w:pPr>
        <w:rPr>
          <w:rFonts w:cs="Times New Roman"/>
        </w:rPr>
      </w:pPr>
      <w:r>
        <w:t>2</w:t>
      </w:r>
      <w:r>
        <w:rPr>
          <w:rFonts w:cs="宋体" w:hint="eastAsia"/>
        </w:rPr>
        <w:t>．省（自治区、直辖市）高等学校招生委员会办公室盖章的《全国推荐免试攻读硕士学位研究生登记表》（向所在学校领取，获拟录取资格后补交，最迟在</w:t>
      </w:r>
      <w:smartTag w:uri="urn:schemas-microsoft-com:office:smarttags" w:element="chsdate">
        <w:smartTagPr>
          <w:attr w:name="IsROCDate" w:val="False"/>
          <w:attr w:name="IsLunarDate" w:val="False"/>
          <w:attr w:name="Day" w:val="23"/>
          <w:attr w:name="Month" w:val="10"/>
          <w:attr w:name="Year" w:val="2012"/>
        </w:smartTagPr>
        <w:r>
          <w:t>10</w:t>
        </w:r>
        <w:r>
          <w:rPr>
            <w:rFonts w:cs="宋体" w:hint="eastAsia"/>
          </w:rPr>
          <w:t>月</w:t>
        </w:r>
        <w:r>
          <w:t>23</w:t>
        </w:r>
        <w:r>
          <w:rPr>
            <w:rFonts w:cs="宋体" w:hint="eastAsia"/>
          </w:rPr>
          <w:t>日</w:t>
        </w:r>
      </w:smartTag>
      <w:r>
        <w:rPr>
          <w:rFonts w:cs="宋体" w:hint="eastAsia"/>
        </w:rPr>
        <w:t>前提交）。</w:t>
      </w:r>
    </w:p>
    <w:p w:rsidR="00620FD5" w:rsidRDefault="00620FD5" w:rsidP="00CB3DA6">
      <w:pPr>
        <w:rPr>
          <w:rFonts w:cs="Times New Roman"/>
        </w:rPr>
      </w:pPr>
      <w:r>
        <w:t>3</w:t>
      </w:r>
      <w:r>
        <w:rPr>
          <w:rFonts w:cs="宋体" w:hint="eastAsia"/>
        </w:rPr>
        <w:t>．个人简历。</w:t>
      </w:r>
    </w:p>
    <w:p w:rsidR="00620FD5" w:rsidRDefault="00620FD5" w:rsidP="00CB3DA6">
      <w:pPr>
        <w:rPr>
          <w:rFonts w:cs="Times New Roman"/>
        </w:rPr>
      </w:pPr>
      <w:r>
        <w:t>4</w:t>
      </w:r>
      <w:r>
        <w:rPr>
          <w:rFonts w:cs="宋体" w:hint="eastAsia"/>
        </w:rPr>
        <w:t>．所在学校教务部门（或院系）出具并加盖公章的大学本科前三年所修课程成绩单（五年制的提供前四年课程成绩单）。</w:t>
      </w:r>
    </w:p>
    <w:p w:rsidR="00620FD5" w:rsidRDefault="00620FD5" w:rsidP="00CB3DA6">
      <w:pPr>
        <w:rPr>
          <w:rFonts w:cs="Times New Roman"/>
        </w:rPr>
      </w:pPr>
      <w:r>
        <w:t>5</w:t>
      </w:r>
      <w:r>
        <w:rPr>
          <w:rFonts w:cs="宋体" w:hint="eastAsia"/>
        </w:rPr>
        <w:t>．</w:t>
      </w:r>
      <w:r w:rsidRPr="00D60083">
        <w:rPr>
          <w:rFonts w:ascii="宋体" w:hAnsi="宋体" w:cs="宋体" w:hint="eastAsia"/>
          <w:color w:val="000000"/>
          <w:kern w:val="0"/>
        </w:rPr>
        <w:t>免试资格证明及</w:t>
      </w:r>
      <w:r>
        <w:rPr>
          <w:rFonts w:cs="宋体" w:hint="eastAsia"/>
        </w:rPr>
        <w:t>学习成绩排名情况。</w:t>
      </w:r>
    </w:p>
    <w:p w:rsidR="00620FD5" w:rsidRDefault="00620FD5" w:rsidP="00CB3DA6">
      <w:pPr>
        <w:rPr>
          <w:rFonts w:cs="Times New Roman"/>
        </w:rPr>
      </w:pPr>
      <w:r>
        <w:t>6</w:t>
      </w:r>
      <w:r>
        <w:rPr>
          <w:rFonts w:cs="宋体" w:hint="eastAsia"/>
        </w:rPr>
        <w:t>．身份证复印件。</w:t>
      </w:r>
    </w:p>
    <w:p w:rsidR="00620FD5" w:rsidRDefault="00620FD5" w:rsidP="00CB3DA6">
      <w:pPr>
        <w:rPr>
          <w:rFonts w:cs="Times New Roman"/>
        </w:rPr>
      </w:pPr>
      <w:r>
        <w:t xml:space="preserve">7. </w:t>
      </w:r>
      <w:r>
        <w:rPr>
          <w:rFonts w:cs="宋体" w:hint="eastAsia"/>
        </w:rPr>
        <w:t>至少两封班主任或任课老师推荐信。</w:t>
      </w:r>
    </w:p>
    <w:p w:rsidR="00620FD5" w:rsidRDefault="00620FD5" w:rsidP="00CB3DA6">
      <w:pPr>
        <w:rPr>
          <w:rFonts w:cs="Times New Roman"/>
        </w:rPr>
      </w:pPr>
      <w:r>
        <w:rPr>
          <w:rFonts w:cs="宋体" w:hint="eastAsia"/>
        </w:rPr>
        <w:t>（二）自愿提供材料</w:t>
      </w:r>
    </w:p>
    <w:p w:rsidR="00620FD5" w:rsidRDefault="00620FD5" w:rsidP="00CB3DA6">
      <w:pPr>
        <w:rPr>
          <w:rFonts w:cs="Times New Roman"/>
        </w:rPr>
      </w:pPr>
      <w:r>
        <w:t>1</w:t>
      </w:r>
      <w:r>
        <w:rPr>
          <w:rFonts w:cs="宋体" w:hint="eastAsia"/>
        </w:rPr>
        <w:t>．在公开发行的学术刊物或全国性学术会议上发表的学术论文、所获专利或其它原创性工作成果的复印件或证明。</w:t>
      </w:r>
    </w:p>
    <w:p w:rsidR="00620FD5" w:rsidRDefault="00620FD5" w:rsidP="00CB3DA6">
      <w:pPr>
        <w:rPr>
          <w:rFonts w:cs="Times New Roman"/>
        </w:rPr>
      </w:pPr>
      <w:r>
        <w:t>2</w:t>
      </w:r>
      <w:r>
        <w:rPr>
          <w:rFonts w:cs="宋体" w:hint="eastAsia"/>
        </w:rPr>
        <w:t>．大学期间的获奖证书（复印件）。</w:t>
      </w:r>
    </w:p>
    <w:p w:rsidR="00620FD5" w:rsidRPr="00655694" w:rsidRDefault="00620FD5" w:rsidP="00CB3DA6">
      <w:pPr>
        <w:rPr>
          <w:rFonts w:cs="Times New Roman"/>
        </w:rPr>
      </w:pPr>
      <w:r>
        <w:t xml:space="preserve">3. </w:t>
      </w:r>
      <w:r>
        <w:rPr>
          <w:rFonts w:cs="宋体" w:hint="eastAsia"/>
        </w:rPr>
        <w:t>英语水平证明（国家英语四、六级考试成绩、或</w:t>
      </w:r>
      <w:r>
        <w:t>TOEFL</w:t>
      </w:r>
      <w:r>
        <w:rPr>
          <w:rFonts w:cs="宋体" w:hint="eastAsia"/>
        </w:rPr>
        <w:t>成绩、或</w:t>
      </w:r>
      <w:r>
        <w:t>GRE</w:t>
      </w:r>
      <w:r>
        <w:rPr>
          <w:rFonts w:cs="宋体" w:hint="eastAsia"/>
        </w:rPr>
        <w:t>成绩等体现自身英语水平的证明等复印件）。</w:t>
      </w:r>
    </w:p>
    <w:p w:rsidR="00620FD5" w:rsidRDefault="00620FD5" w:rsidP="00CB3DA6">
      <w:pPr>
        <w:rPr>
          <w:rFonts w:cs="Times New Roman"/>
        </w:rPr>
      </w:pPr>
      <w:r>
        <w:t>4</w:t>
      </w:r>
      <w:r>
        <w:rPr>
          <w:rFonts w:cs="宋体" w:hint="eastAsia"/>
        </w:rPr>
        <w:t>．对申请有参考价值的其它材料。</w:t>
      </w:r>
    </w:p>
    <w:p w:rsidR="00620FD5" w:rsidRDefault="00620FD5" w:rsidP="00CB3DA6">
      <w:pPr>
        <w:rPr>
          <w:rFonts w:cs="Times New Roman"/>
        </w:rPr>
      </w:pPr>
      <w:r w:rsidRPr="00A52372">
        <w:rPr>
          <w:rFonts w:cs="宋体" w:hint="eastAsia"/>
          <w:b/>
        </w:rPr>
        <w:t>注：</w:t>
      </w:r>
      <w:r>
        <w:rPr>
          <w:rFonts w:cs="宋体" w:hint="eastAsia"/>
        </w:rPr>
        <w:t>要求所提供材料统一使用</w:t>
      </w:r>
      <w:r>
        <w:t>A4</w:t>
      </w:r>
      <w:r>
        <w:rPr>
          <w:rFonts w:cs="宋体" w:hint="eastAsia"/>
        </w:rPr>
        <w:t>纸张，所交材料概不退还。</w:t>
      </w:r>
    </w:p>
    <w:p w:rsidR="00620FD5" w:rsidRDefault="00620FD5" w:rsidP="00CB3DA6">
      <w:pPr>
        <w:rPr>
          <w:rFonts w:cs="Times New Roman"/>
        </w:rPr>
      </w:pPr>
      <w:r>
        <w:rPr>
          <w:rFonts w:cs="宋体" w:hint="eastAsia"/>
        </w:rPr>
        <w:t>四、接收程序</w:t>
      </w:r>
    </w:p>
    <w:p w:rsidR="00620FD5" w:rsidRDefault="00620FD5" w:rsidP="00CB3DA6">
      <w:pPr>
        <w:rPr>
          <w:rFonts w:cs="Times New Roman"/>
        </w:rPr>
      </w:pPr>
      <w:r>
        <w:rPr>
          <w:rFonts w:cs="宋体" w:hint="eastAsia"/>
        </w:rPr>
        <w:t>（一）网上申请、提交材料</w:t>
      </w:r>
    </w:p>
    <w:p w:rsidR="00620FD5" w:rsidRDefault="00620FD5" w:rsidP="00CB3DA6">
      <w:pPr>
        <w:rPr>
          <w:rFonts w:cs="Times New Roman"/>
        </w:rPr>
      </w:pPr>
      <w:r>
        <w:t>1</w:t>
      </w:r>
      <w:r>
        <w:rPr>
          <w:rFonts w:cs="宋体" w:hint="eastAsia"/>
        </w:rPr>
        <w:t>．申请人查阅招生简章及目录，确定申请专业及方向，使用《中国科学院大学推荐免试生申请系统》（</w:t>
      </w:r>
      <w:r>
        <w:t>http://admission.gucas.ac.cn/</w:t>
      </w:r>
      <w:r>
        <w:rPr>
          <w:rFonts w:cs="宋体" w:hint="eastAsia"/>
        </w:rPr>
        <w:t>）进行网上申请。</w:t>
      </w:r>
    </w:p>
    <w:p w:rsidR="00620FD5" w:rsidRDefault="00620FD5" w:rsidP="00CB3DA6">
      <w:pPr>
        <w:rPr>
          <w:rFonts w:cs="Times New Roman"/>
        </w:rPr>
      </w:pPr>
      <w:r>
        <w:t>2</w:t>
      </w:r>
      <w:r>
        <w:rPr>
          <w:rFonts w:cs="宋体" w:hint="eastAsia"/>
        </w:rPr>
        <w:t>．申请人使用《中国科学院大学推荐免试生申请系统》，填写《中国科学院大学推荐免试攻读硕士学位研究生申请表》，并下载打印，本人签字后，在</w:t>
      </w:r>
      <w:smartTag w:uri="urn:schemas-microsoft-com:office:smarttags" w:element="chsdate">
        <w:smartTagPr>
          <w:attr w:name="IsROCDate" w:val="False"/>
          <w:attr w:name="IsLunarDate" w:val="False"/>
          <w:attr w:name="Day" w:val="20"/>
          <w:attr w:name="Month" w:val="9"/>
          <w:attr w:name="Year" w:val="2012"/>
        </w:smartTagPr>
        <w:r>
          <w:t>2012</w:t>
        </w:r>
        <w:r>
          <w:rPr>
            <w:rFonts w:cs="宋体" w:hint="eastAsia"/>
          </w:rPr>
          <w:t>年</w:t>
        </w:r>
        <w:r>
          <w:t>9</w:t>
        </w:r>
        <w:r>
          <w:rPr>
            <w:rFonts w:cs="宋体" w:hint="eastAsia"/>
          </w:rPr>
          <w:t>月</w:t>
        </w:r>
        <w:r>
          <w:t>20</w:t>
        </w:r>
        <w:r>
          <w:rPr>
            <w:rFonts w:cs="宋体" w:hint="eastAsia"/>
          </w:rPr>
          <w:t>日</w:t>
        </w:r>
      </w:smartTag>
      <w:r>
        <w:rPr>
          <w:rFonts w:cs="宋体" w:hint="eastAsia"/>
        </w:rPr>
        <w:t>前将申请表及其他材料直接寄送到学院办公室。</w:t>
      </w:r>
    </w:p>
    <w:p w:rsidR="00620FD5" w:rsidRDefault="00620FD5" w:rsidP="00CB3DA6">
      <w:pPr>
        <w:rPr>
          <w:rFonts w:cs="Times New Roman"/>
        </w:rPr>
      </w:pPr>
      <w:r>
        <w:rPr>
          <w:rFonts w:cs="宋体" w:hint="eastAsia"/>
        </w:rPr>
        <w:t>（二）初审</w:t>
      </w:r>
    </w:p>
    <w:p w:rsidR="00620FD5" w:rsidRDefault="00620FD5" w:rsidP="00CB3DA6">
      <w:pPr>
        <w:rPr>
          <w:rFonts w:cs="Times New Roman"/>
        </w:rPr>
      </w:pPr>
      <w:r>
        <w:rPr>
          <w:rFonts w:cs="宋体" w:hint="eastAsia"/>
        </w:rPr>
        <w:t>学院招生工作领导小组对申请人提交的申请材料进行初审。对初审通过者，向考生提供同意接收复试考核的意向证明，并及时通知其参加专业知识和外语考核及体检。</w:t>
      </w:r>
    </w:p>
    <w:p w:rsidR="00620FD5" w:rsidRDefault="00620FD5" w:rsidP="00CB3DA6">
      <w:pPr>
        <w:rPr>
          <w:rFonts w:cs="Times New Roman"/>
        </w:rPr>
      </w:pPr>
      <w:r>
        <w:rPr>
          <w:rFonts w:cs="宋体" w:hint="eastAsia"/>
        </w:rPr>
        <w:t>（三）考核和体检</w:t>
      </w:r>
    </w:p>
    <w:p w:rsidR="00620FD5" w:rsidRDefault="00620FD5" w:rsidP="00CB3DA6">
      <w:pPr>
        <w:rPr>
          <w:rFonts w:cs="Times New Roman"/>
        </w:rPr>
      </w:pPr>
      <w:r>
        <w:t>1</w:t>
      </w:r>
      <w:r>
        <w:rPr>
          <w:rFonts w:cs="宋体" w:hint="eastAsia"/>
        </w:rPr>
        <w:t>．以公开、公平、公正，德智体全面衡量的原则，对初审通过考生进行考核和体检。考核之前学院将查验考生提交的各种证明材料。考核内容主要应包括思想政治品德考核、专业知识和外语考核。</w:t>
      </w:r>
    </w:p>
    <w:p w:rsidR="00620FD5" w:rsidRDefault="00620FD5" w:rsidP="00CB3DA6">
      <w:pPr>
        <w:rPr>
          <w:rFonts w:cs="Times New Roman"/>
        </w:rPr>
      </w:pPr>
      <w:r>
        <w:t>2</w:t>
      </w:r>
      <w:r>
        <w:rPr>
          <w:rFonts w:cs="宋体" w:hint="eastAsia"/>
        </w:rPr>
        <w:t>．思想政治品德考核</w:t>
      </w:r>
      <w:r>
        <w:t>,</w:t>
      </w:r>
      <w:r>
        <w:rPr>
          <w:rFonts w:cs="宋体" w:hint="eastAsia"/>
        </w:rPr>
        <w:t>主要考查考生的政治态度、思想品德、人生观、价值观、工作学习态度、团队合作精神、科研道德及遵纪守法等方面的基本情况。可通过谈话和向其母校函调等方式进行。</w:t>
      </w:r>
    </w:p>
    <w:p w:rsidR="00620FD5" w:rsidRDefault="00620FD5" w:rsidP="00CB3DA6">
      <w:pPr>
        <w:rPr>
          <w:rFonts w:cs="Times New Roman"/>
        </w:rPr>
      </w:pPr>
      <w:r>
        <w:t>3</w:t>
      </w:r>
      <w:r>
        <w:rPr>
          <w:rFonts w:cs="宋体" w:hint="eastAsia"/>
        </w:rPr>
        <w:t>．专业知识考核重点考查考生对知识掌握的深度和广度，对知识灵活运用的程度以及考生的实验技能和实际动手能力等，了解考生从事科研工作的潜力和创造性。考核既要看学生历年的学习成绩，又要注重对学生的学习能力、创新精神和其他特长等综合素质方面的考查。</w:t>
      </w:r>
    </w:p>
    <w:p w:rsidR="00620FD5" w:rsidRDefault="00620FD5" w:rsidP="00CB3DA6">
      <w:pPr>
        <w:rPr>
          <w:rFonts w:cs="Times New Roman"/>
        </w:rPr>
      </w:pPr>
      <w:r>
        <w:t>4</w:t>
      </w:r>
      <w:r>
        <w:rPr>
          <w:rFonts w:cs="宋体" w:hint="eastAsia"/>
        </w:rPr>
        <w:t>．外语考核主要考查考生的听、说能力及语言运用能力。</w:t>
      </w:r>
    </w:p>
    <w:p w:rsidR="00620FD5" w:rsidRDefault="00620FD5" w:rsidP="00CB3DA6">
      <w:pPr>
        <w:rPr>
          <w:rFonts w:cs="Times New Roman"/>
        </w:rPr>
      </w:pPr>
      <w:r>
        <w:t>5</w:t>
      </w:r>
      <w:r>
        <w:rPr>
          <w:rFonts w:cs="宋体" w:hint="eastAsia"/>
        </w:rPr>
        <w:t>．体检主要考查考生的身体健康状况，也包括体能、体质和心理素质等方面的考查。</w:t>
      </w:r>
    </w:p>
    <w:p w:rsidR="00620FD5" w:rsidRDefault="00620FD5" w:rsidP="00CB3DA6">
      <w:pPr>
        <w:rPr>
          <w:rFonts w:cs="Times New Roman"/>
        </w:rPr>
      </w:pPr>
      <w:r>
        <w:rPr>
          <w:rFonts w:cs="宋体" w:hint="eastAsia"/>
        </w:rPr>
        <w:t>（四）录取</w:t>
      </w:r>
    </w:p>
    <w:p w:rsidR="00620FD5" w:rsidRDefault="00620FD5" w:rsidP="00CB3DA6">
      <w:pPr>
        <w:rPr>
          <w:rFonts w:cs="Times New Roman"/>
        </w:rPr>
      </w:pPr>
      <w:r>
        <w:t>1</w:t>
      </w:r>
      <w:r>
        <w:rPr>
          <w:rFonts w:cs="宋体" w:hint="eastAsia"/>
        </w:rPr>
        <w:t>．学院招生领导小组对考核和体检结果进行审议，确定拟接收名单。</w:t>
      </w:r>
    </w:p>
    <w:p w:rsidR="00620FD5" w:rsidRDefault="00620FD5" w:rsidP="00CB3DA6">
      <w:pPr>
        <w:rPr>
          <w:rFonts w:cs="Times New Roman"/>
        </w:rPr>
      </w:pPr>
      <w:r>
        <w:t>2</w:t>
      </w:r>
      <w:r>
        <w:rPr>
          <w:rFonts w:cs="宋体" w:hint="eastAsia"/>
        </w:rPr>
        <w:t>．收到正式接收函的学生需到其所在学校领取推荐免试生校验码，按照教育部规定的时间内参加全国硕士研究生招生网上报名，并在规定时间到指定报考点进行现场确认。</w:t>
      </w:r>
    </w:p>
    <w:p w:rsidR="00620FD5" w:rsidRDefault="00620FD5" w:rsidP="00CB3DA6">
      <w:pPr>
        <w:rPr>
          <w:rFonts w:cs="Times New Roman"/>
        </w:rPr>
      </w:pPr>
      <w:r>
        <w:t>3</w:t>
      </w:r>
      <w:r>
        <w:rPr>
          <w:rFonts w:cs="宋体" w:hint="eastAsia"/>
        </w:rPr>
        <w:t>．推荐免试生的录取类别一般为计划内非定向。</w:t>
      </w:r>
    </w:p>
    <w:p w:rsidR="00620FD5" w:rsidRDefault="00620FD5" w:rsidP="00CB3DA6">
      <w:pPr>
        <w:rPr>
          <w:rFonts w:cs="Times New Roman"/>
        </w:rPr>
      </w:pPr>
      <w:r>
        <w:t>4</w:t>
      </w:r>
      <w:r>
        <w:rPr>
          <w:rFonts w:cs="宋体" w:hint="eastAsia"/>
        </w:rPr>
        <w:t>．对体检合格的拟录取推荐免试生，调政审考核材料的时间应与统考生一致，基本在第二年的</w:t>
      </w:r>
      <w:r>
        <w:t>4</w:t>
      </w:r>
      <w:r>
        <w:rPr>
          <w:rFonts w:cs="宋体" w:hint="eastAsia"/>
        </w:rPr>
        <w:t>月，政审通过后与统考生一起发放录取通知书。</w:t>
      </w:r>
    </w:p>
    <w:p w:rsidR="00620FD5" w:rsidRDefault="00620FD5" w:rsidP="00CB3DA6">
      <w:pPr>
        <w:rPr>
          <w:rFonts w:cs="Times New Roman"/>
        </w:rPr>
      </w:pPr>
      <w:r>
        <w:rPr>
          <w:rFonts w:cs="宋体" w:hint="eastAsia"/>
        </w:rPr>
        <w:t>五、其他</w:t>
      </w:r>
    </w:p>
    <w:p w:rsidR="00620FD5" w:rsidRDefault="00620FD5" w:rsidP="00CB3DA6">
      <w:pPr>
        <w:rPr>
          <w:rFonts w:cs="Times New Roman"/>
        </w:rPr>
      </w:pPr>
      <w:r>
        <w:rPr>
          <w:rFonts w:cs="宋体" w:hint="eastAsia"/>
        </w:rPr>
        <w:t>对已发接收函的推荐免试生，出现下列情况之一的，取消其硕士生录取资格：</w:t>
      </w:r>
    </w:p>
    <w:p w:rsidR="00620FD5" w:rsidRDefault="00620FD5" w:rsidP="00CB3DA6">
      <w:pPr>
        <w:rPr>
          <w:rFonts w:cs="Times New Roman"/>
        </w:rPr>
      </w:pPr>
      <w:r>
        <w:t>1</w:t>
      </w:r>
      <w:r>
        <w:rPr>
          <w:rFonts w:cs="宋体" w:hint="eastAsia"/>
        </w:rPr>
        <w:t>．在本科阶段最后一学年（四年制的指第七、八学期，五年制的指第九、十学期）学习成绩有不及格科目。</w:t>
      </w:r>
    </w:p>
    <w:p w:rsidR="00620FD5" w:rsidRDefault="00620FD5" w:rsidP="00CB3DA6">
      <w:pPr>
        <w:rPr>
          <w:rFonts w:cs="Times New Roman"/>
        </w:rPr>
      </w:pPr>
      <w:r>
        <w:t>2</w:t>
      </w:r>
      <w:r>
        <w:rPr>
          <w:rFonts w:cs="宋体" w:hint="eastAsia"/>
        </w:rPr>
        <w:t>．毕业设计（论文）未取得良好以上成绩。</w:t>
      </w:r>
    </w:p>
    <w:p w:rsidR="00620FD5" w:rsidRDefault="00620FD5" w:rsidP="00CB3DA6">
      <w:pPr>
        <w:rPr>
          <w:rFonts w:cs="Times New Roman"/>
        </w:rPr>
      </w:pPr>
      <w:r>
        <w:t>3</w:t>
      </w:r>
      <w:r>
        <w:rPr>
          <w:rFonts w:cs="宋体" w:hint="eastAsia"/>
        </w:rPr>
        <w:t>．毕业时未获得学士学位。</w:t>
      </w:r>
    </w:p>
    <w:p w:rsidR="00620FD5" w:rsidRDefault="00620FD5" w:rsidP="00CB3DA6">
      <w:pPr>
        <w:rPr>
          <w:rFonts w:cs="Times New Roman"/>
        </w:rPr>
      </w:pPr>
      <w:r>
        <w:t>4</w:t>
      </w:r>
      <w:r>
        <w:rPr>
          <w:rFonts w:cs="宋体" w:hint="eastAsia"/>
        </w:rPr>
        <w:t>．政审不合格。</w:t>
      </w:r>
    </w:p>
    <w:p w:rsidR="00620FD5" w:rsidRDefault="00620FD5" w:rsidP="00CB3DA6">
      <w:pPr>
        <w:rPr>
          <w:rFonts w:cs="Times New Roman"/>
        </w:rPr>
      </w:pPr>
      <w:r>
        <w:t>5</w:t>
      </w:r>
      <w:r>
        <w:rPr>
          <w:rFonts w:cs="宋体" w:hint="eastAsia"/>
        </w:rPr>
        <w:t>．考试作弊者或违纪（法）受到“警告”以上处分的，或有其他情节严重的违法乱纪行为受到处罚者。</w:t>
      </w:r>
    </w:p>
    <w:p w:rsidR="00620FD5" w:rsidRDefault="00620FD5" w:rsidP="00CB3DA6">
      <w:pPr>
        <w:rPr>
          <w:rFonts w:cs="Times New Roman"/>
        </w:rPr>
      </w:pPr>
      <w:r>
        <w:t>6</w:t>
      </w:r>
      <w:r>
        <w:rPr>
          <w:rFonts w:cs="宋体" w:hint="eastAsia"/>
        </w:rPr>
        <w:t>．申请人提交的材料有弄虚作假者。</w:t>
      </w:r>
    </w:p>
    <w:p w:rsidR="00620FD5" w:rsidRDefault="00620FD5" w:rsidP="00CB3DA6">
      <w:r>
        <w:t xml:space="preserve"> </w:t>
      </w:r>
    </w:p>
    <w:p w:rsidR="00620FD5" w:rsidRDefault="00620FD5" w:rsidP="00CB3DA6">
      <w:r>
        <w:rPr>
          <w:rFonts w:cs="宋体" w:hint="eastAsia"/>
        </w:rPr>
        <w:t>联系人：李淑红</w:t>
      </w:r>
      <w:r>
        <w:t xml:space="preserve">       </w:t>
      </w:r>
      <w:r>
        <w:rPr>
          <w:rFonts w:cs="宋体" w:hint="eastAsia"/>
        </w:rPr>
        <w:t>电</w:t>
      </w:r>
      <w:r>
        <w:t xml:space="preserve">  </w:t>
      </w:r>
      <w:r>
        <w:rPr>
          <w:rFonts w:cs="宋体" w:hint="eastAsia"/>
        </w:rPr>
        <w:t>话：</w:t>
      </w:r>
      <w:r>
        <w:t>010</w:t>
      </w:r>
      <w:r>
        <w:rPr>
          <w:rFonts w:cs="宋体" w:hint="eastAsia"/>
        </w:rPr>
        <w:t>－</w:t>
      </w:r>
      <w:r>
        <w:t>82649754</w:t>
      </w:r>
    </w:p>
    <w:p w:rsidR="00620FD5" w:rsidRDefault="00620FD5" w:rsidP="00CB3DA6">
      <w:r>
        <w:rPr>
          <w:rFonts w:cs="宋体" w:hint="eastAsia"/>
        </w:rPr>
        <w:t>传真：</w:t>
      </w:r>
      <w:r>
        <w:t>010</w:t>
      </w:r>
      <w:r>
        <w:rPr>
          <w:rFonts w:cs="宋体" w:hint="eastAsia"/>
        </w:rPr>
        <w:t>－</w:t>
      </w:r>
      <w:r>
        <w:t xml:space="preserve">82649882        </w:t>
      </w:r>
      <w:r>
        <w:rPr>
          <w:rFonts w:cs="宋体" w:hint="eastAsia"/>
        </w:rPr>
        <w:t>邮政编码：</w:t>
      </w:r>
      <w:r>
        <w:t>100190</w:t>
      </w:r>
    </w:p>
    <w:p w:rsidR="00620FD5" w:rsidRDefault="00620FD5" w:rsidP="00CB3DA6">
      <w:pPr>
        <w:rPr>
          <w:rFonts w:cs="Times New Roman"/>
        </w:rPr>
      </w:pPr>
      <w:r>
        <w:rPr>
          <w:rFonts w:cs="宋体" w:hint="eastAsia"/>
        </w:rPr>
        <w:t>地</w:t>
      </w:r>
      <w:r>
        <w:t xml:space="preserve">  </w:t>
      </w:r>
      <w:r>
        <w:rPr>
          <w:rFonts w:cs="宋体" w:hint="eastAsia"/>
        </w:rPr>
        <w:t>址：北京市海淀区中关村南一条</w:t>
      </w:r>
      <w:r>
        <w:t>3</w:t>
      </w:r>
      <w:r>
        <w:rPr>
          <w:rFonts w:cs="宋体" w:hint="eastAsia"/>
        </w:rPr>
        <w:t>号东小楼</w:t>
      </w:r>
      <w:r>
        <w:t>211</w:t>
      </w:r>
      <w:r>
        <w:rPr>
          <w:rFonts w:cs="宋体" w:hint="eastAsia"/>
        </w:rPr>
        <w:t>室</w:t>
      </w:r>
    </w:p>
    <w:p w:rsidR="00620FD5" w:rsidRDefault="00620FD5" w:rsidP="00CB3DA6">
      <w:r>
        <w:rPr>
          <w:rFonts w:cs="宋体" w:hint="eastAsia"/>
        </w:rPr>
        <w:t>网址：</w:t>
      </w:r>
      <w:r>
        <w:t xml:space="preserve"> http://scce.gucas.ac.cn </w:t>
      </w:r>
    </w:p>
    <w:p w:rsidR="00620FD5" w:rsidRDefault="00620FD5" w:rsidP="00CB3DA6">
      <w:r>
        <w:rPr>
          <w:rFonts w:cs="宋体" w:hint="eastAsia"/>
        </w:rPr>
        <w:t>电子邮箱：</w:t>
      </w:r>
      <w:r>
        <w:t>lishh@gucas.ac.cn</w:t>
      </w:r>
    </w:p>
    <w:p w:rsidR="00620FD5" w:rsidRPr="00CB3DA6" w:rsidRDefault="00620FD5">
      <w:pPr>
        <w:rPr>
          <w:rFonts w:cs="Times New Roman"/>
        </w:rPr>
      </w:pPr>
    </w:p>
    <w:sectPr w:rsidR="00620FD5" w:rsidRPr="00CB3DA6" w:rsidSect="00BC502A">
      <w:headerReference w:type="default" r:id="rId6"/>
      <w:footerReference w:type="default" r:id="rId7"/>
      <w:pgSz w:w="11906" w:h="16838"/>
      <w:pgMar w:top="158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D5" w:rsidRDefault="00620FD5" w:rsidP="007025EB">
      <w:pPr>
        <w:spacing w:line="240" w:lineRule="auto"/>
        <w:rPr>
          <w:rFonts w:cs="Times New Roman"/>
        </w:rPr>
      </w:pPr>
      <w:r>
        <w:rPr>
          <w:rFonts w:cs="Times New Roman"/>
        </w:rPr>
        <w:separator/>
      </w:r>
    </w:p>
  </w:endnote>
  <w:endnote w:type="continuationSeparator" w:id="0">
    <w:p w:rsidR="00620FD5" w:rsidRDefault="00620FD5" w:rsidP="007025EB">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D5" w:rsidRDefault="00620FD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D5" w:rsidRDefault="00620FD5" w:rsidP="007025EB">
      <w:pPr>
        <w:spacing w:line="240" w:lineRule="auto"/>
        <w:rPr>
          <w:rFonts w:cs="Times New Roman"/>
        </w:rPr>
      </w:pPr>
      <w:r>
        <w:rPr>
          <w:rFonts w:cs="Times New Roman"/>
        </w:rPr>
        <w:separator/>
      </w:r>
    </w:p>
  </w:footnote>
  <w:footnote w:type="continuationSeparator" w:id="0">
    <w:p w:rsidR="00620FD5" w:rsidRDefault="00620FD5" w:rsidP="007025EB">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D5" w:rsidRDefault="00620FD5" w:rsidP="007025EB">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DA6"/>
    <w:rsid w:val="0000228F"/>
    <w:rsid w:val="00002838"/>
    <w:rsid w:val="00003B1C"/>
    <w:rsid w:val="00003FA7"/>
    <w:rsid w:val="00004DC0"/>
    <w:rsid w:val="000051F1"/>
    <w:rsid w:val="0000540A"/>
    <w:rsid w:val="00005518"/>
    <w:rsid w:val="00006CDC"/>
    <w:rsid w:val="00006E2F"/>
    <w:rsid w:val="000077A9"/>
    <w:rsid w:val="00010635"/>
    <w:rsid w:val="00010FAB"/>
    <w:rsid w:val="000116A1"/>
    <w:rsid w:val="00011992"/>
    <w:rsid w:val="000125A2"/>
    <w:rsid w:val="00012807"/>
    <w:rsid w:val="00013AD9"/>
    <w:rsid w:val="00014025"/>
    <w:rsid w:val="000143FF"/>
    <w:rsid w:val="000147B1"/>
    <w:rsid w:val="00014CF2"/>
    <w:rsid w:val="00015053"/>
    <w:rsid w:val="0001507D"/>
    <w:rsid w:val="00015539"/>
    <w:rsid w:val="00015BA3"/>
    <w:rsid w:val="00020A8E"/>
    <w:rsid w:val="00020E88"/>
    <w:rsid w:val="000221F2"/>
    <w:rsid w:val="00023924"/>
    <w:rsid w:val="000245FE"/>
    <w:rsid w:val="000251EA"/>
    <w:rsid w:val="00025ADC"/>
    <w:rsid w:val="0002786B"/>
    <w:rsid w:val="00027CA7"/>
    <w:rsid w:val="00031D24"/>
    <w:rsid w:val="00032748"/>
    <w:rsid w:val="00032A92"/>
    <w:rsid w:val="00034229"/>
    <w:rsid w:val="0003461E"/>
    <w:rsid w:val="00035711"/>
    <w:rsid w:val="00036C83"/>
    <w:rsid w:val="00036D26"/>
    <w:rsid w:val="00036E6E"/>
    <w:rsid w:val="0003728B"/>
    <w:rsid w:val="000378D6"/>
    <w:rsid w:val="00037F2E"/>
    <w:rsid w:val="00041161"/>
    <w:rsid w:val="00041E1B"/>
    <w:rsid w:val="0004269F"/>
    <w:rsid w:val="00044B9C"/>
    <w:rsid w:val="00045769"/>
    <w:rsid w:val="0004661D"/>
    <w:rsid w:val="00047C82"/>
    <w:rsid w:val="00047D68"/>
    <w:rsid w:val="000501EC"/>
    <w:rsid w:val="00050F59"/>
    <w:rsid w:val="000535ED"/>
    <w:rsid w:val="00053780"/>
    <w:rsid w:val="00055ACD"/>
    <w:rsid w:val="0005601B"/>
    <w:rsid w:val="00057331"/>
    <w:rsid w:val="000574CB"/>
    <w:rsid w:val="000576EB"/>
    <w:rsid w:val="00057F55"/>
    <w:rsid w:val="00060FCE"/>
    <w:rsid w:val="0006260D"/>
    <w:rsid w:val="00062BA3"/>
    <w:rsid w:val="00063EDD"/>
    <w:rsid w:val="00064097"/>
    <w:rsid w:val="000640B0"/>
    <w:rsid w:val="00065A04"/>
    <w:rsid w:val="00066C63"/>
    <w:rsid w:val="00066D4B"/>
    <w:rsid w:val="00067491"/>
    <w:rsid w:val="00067932"/>
    <w:rsid w:val="00067BB4"/>
    <w:rsid w:val="000711EC"/>
    <w:rsid w:val="0007181F"/>
    <w:rsid w:val="00072577"/>
    <w:rsid w:val="000731FC"/>
    <w:rsid w:val="000739FB"/>
    <w:rsid w:val="0007549C"/>
    <w:rsid w:val="000756B7"/>
    <w:rsid w:val="00075E3B"/>
    <w:rsid w:val="00076D10"/>
    <w:rsid w:val="00077153"/>
    <w:rsid w:val="0007777B"/>
    <w:rsid w:val="000778EF"/>
    <w:rsid w:val="00077A37"/>
    <w:rsid w:val="00077A76"/>
    <w:rsid w:val="00081F15"/>
    <w:rsid w:val="00083258"/>
    <w:rsid w:val="0008484A"/>
    <w:rsid w:val="0008524F"/>
    <w:rsid w:val="00085861"/>
    <w:rsid w:val="000868FB"/>
    <w:rsid w:val="000903E8"/>
    <w:rsid w:val="000912C7"/>
    <w:rsid w:val="000927A2"/>
    <w:rsid w:val="00092C64"/>
    <w:rsid w:val="00093409"/>
    <w:rsid w:val="00094FB4"/>
    <w:rsid w:val="00095667"/>
    <w:rsid w:val="000971BC"/>
    <w:rsid w:val="000A1F1A"/>
    <w:rsid w:val="000A204E"/>
    <w:rsid w:val="000A26C9"/>
    <w:rsid w:val="000A2EA0"/>
    <w:rsid w:val="000A3D42"/>
    <w:rsid w:val="000A4E10"/>
    <w:rsid w:val="000A4F54"/>
    <w:rsid w:val="000A5E20"/>
    <w:rsid w:val="000A5E89"/>
    <w:rsid w:val="000A61DB"/>
    <w:rsid w:val="000A69E1"/>
    <w:rsid w:val="000B076E"/>
    <w:rsid w:val="000B0F90"/>
    <w:rsid w:val="000B1F3B"/>
    <w:rsid w:val="000B1FFE"/>
    <w:rsid w:val="000B3771"/>
    <w:rsid w:val="000B468E"/>
    <w:rsid w:val="000B6AE1"/>
    <w:rsid w:val="000B714B"/>
    <w:rsid w:val="000B71C1"/>
    <w:rsid w:val="000B736F"/>
    <w:rsid w:val="000B75E0"/>
    <w:rsid w:val="000B7D44"/>
    <w:rsid w:val="000C0165"/>
    <w:rsid w:val="000C1F0D"/>
    <w:rsid w:val="000C1FEA"/>
    <w:rsid w:val="000C22EE"/>
    <w:rsid w:val="000C2E34"/>
    <w:rsid w:val="000C3507"/>
    <w:rsid w:val="000C3652"/>
    <w:rsid w:val="000C5266"/>
    <w:rsid w:val="000C55E5"/>
    <w:rsid w:val="000C67B7"/>
    <w:rsid w:val="000C6B4A"/>
    <w:rsid w:val="000D0F9F"/>
    <w:rsid w:val="000D16E8"/>
    <w:rsid w:val="000D2893"/>
    <w:rsid w:val="000D2E2A"/>
    <w:rsid w:val="000D3980"/>
    <w:rsid w:val="000D4AB8"/>
    <w:rsid w:val="000D54EC"/>
    <w:rsid w:val="000D73F2"/>
    <w:rsid w:val="000D76D3"/>
    <w:rsid w:val="000E0900"/>
    <w:rsid w:val="000E1D73"/>
    <w:rsid w:val="000E3611"/>
    <w:rsid w:val="000E37B2"/>
    <w:rsid w:val="000E384E"/>
    <w:rsid w:val="000E3AF2"/>
    <w:rsid w:val="000E3C64"/>
    <w:rsid w:val="000E4973"/>
    <w:rsid w:val="000E4E32"/>
    <w:rsid w:val="000E57E2"/>
    <w:rsid w:val="000E5C4E"/>
    <w:rsid w:val="000E65D9"/>
    <w:rsid w:val="000F2C11"/>
    <w:rsid w:val="000F3E61"/>
    <w:rsid w:val="000F5FC9"/>
    <w:rsid w:val="000F753D"/>
    <w:rsid w:val="0010055B"/>
    <w:rsid w:val="001017D1"/>
    <w:rsid w:val="001036E9"/>
    <w:rsid w:val="00104AE6"/>
    <w:rsid w:val="0010645E"/>
    <w:rsid w:val="00110E95"/>
    <w:rsid w:val="001115E3"/>
    <w:rsid w:val="00111C50"/>
    <w:rsid w:val="00113FDA"/>
    <w:rsid w:val="001145A1"/>
    <w:rsid w:val="001152C0"/>
    <w:rsid w:val="001153E6"/>
    <w:rsid w:val="00115528"/>
    <w:rsid w:val="00117A9F"/>
    <w:rsid w:val="00117B68"/>
    <w:rsid w:val="00117BFE"/>
    <w:rsid w:val="00117E04"/>
    <w:rsid w:val="0012046A"/>
    <w:rsid w:val="001210E5"/>
    <w:rsid w:val="001211DD"/>
    <w:rsid w:val="00121660"/>
    <w:rsid w:val="001216B6"/>
    <w:rsid w:val="00122E1E"/>
    <w:rsid w:val="001235B7"/>
    <w:rsid w:val="00123B45"/>
    <w:rsid w:val="00127364"/>
    <w:rsid w:val="00130528"/>
    <w:rsid w:val="00134D4E"/>
    <w:rsid w:val="00134E5A"/>
    <w:rsid w:val="00134F7E"/>
    <w:rsid w:val="00135034"/>
    <w:rsid w:val="001357BD"/>
    <w:rsid w:val="00135F89"/>
    <w:rsid w:val="0013617E"/>
    <w:rsid w:val="0013726F"/>
    <w:rsid w:val="001377FE"/>
    <w:rsid w:val="00140B0C"/>
    <w:rsid w:val="00141C31"/>
    <w:rsid w:val="00141CC0"/>
    <w:rsid w:val="001432D3"/>
    <w:rsid w:val="00143BAC"/>
    <w:rsid w:val="00143F6E"/>
    <w:rsid w:val="0014587E"/>
    <w:rsid w:val="00145B05"/>
    <w:rsid w:val="00146B71"/>
    <w:rsid w:val="00146EB1"/>
    <w:rsid w:val="00151175"/>
    <w:rsid w:val="001547CF"/>
    <w:rsid w:val="00154817"/>
    <w:rsid w:val="001550C4"/>
    <w:rsid w:val="0015757B"/>
    <w:rsid w:val="001609B3"/>
    <w:rsid w:val="00160EEF"/>
    <w:rsid w:val="0016128F"/>
    <w:rsid w:val="001616A4"/>
    <w:rsid w:val="0016206A"/>
    <w:rsid w:val="00162781"/>
    <w:rsid w:val="001639B2"/>
    <w:rsid w:val="00166510"/>
    <w:rsid w:val="001669F0"/>
    <w:rsid w:val="0016745A"/>
    <w:rsid w:val="00167D52"/>
    <w:rsid w:val="00170488"/>
    <w:rsid w:val="00170E5E"/>
    <w:rsid w:val="00171F2E"/>
    <w:rsid w:val="00171FE1"/>
    <w:rsid w:val="00175806"/>
    <w:rsid w:val="00176D1E"/>
    <w:rsid w:val="001806E8"/>
    <w:rsid w:val="00180746"/>
    <w:rsid w:val="001813B6"/>
    <w:rsid w:val="0018151E"/>
    <w:rsid w:val="00182AC3"/>
    <w:rsid w:val="00182D5B"/>
    <w:rsid w:val="001836E5"/>
    <w:rsid w:val="00183998"/>
    <w:rsid w:val="00183C67"/>
    <w:rsid w:val="00184467"/>
    <w:rsid w:val="001853F5"/>
    <w:rsid w:val="00185640"/>
    <w:rsid w:val="001865BD"/>
    <w:rsid w:val="00187EDA"/>
    <w:rsid w:val="001914CD"/>
    <w:rsid w:val="001929E0"/>
    <w:rsid w:val="00192A03"/>
    <w:rsid w:val="0019351A"/>
    <w:rsid w:val="00193D7D"/>
    <w:rsid w:val="00193EC5"/>
    <w:rsid w:val="00196100"/>
    <w:rsid w:val="0019644C"/>
    <w:rsid w:val="001A0CDA"/>
    <w:rsid w:val="001A0DC5"/>
    <w:rsid w:val="001A100F"/>
    <w:rsid w:val="001A23D3"/>
    <w:rsid w:val="001A392E"/>
    <w:rsid w:val="001A3CF3"/>
    <w:rsid w:val="001A3DBE"/>
    <w:rsid w:val="001A4C10"/>
    <w:rsid w:val="001A4F0E"/>
    <w:rsid w:val="001A517F"/>
    <w:rsid w:val="001A51D9"/>
    <w:rsid w:val="001A5B97"/>
    <w:rsid w:val="001A7441"/>
    <w:rsid w:val="001A757A"/>
    <w:rsid w:val="001A78F7"/>
    <w:rsid w:val="001B12DE"/>
    <w:rsid w:val="001B165A"/>
    <w:rsid w:val="001B1745"/>
    <w:rsid w:val="001B18EE"/>
    <w:rsid w:val="001B1BF3"/>
    <w:rsid w:val="001B22D4"/>
    <w:rsid w:val="001B5CD3"/>
    <w:rsid w:val="001B76C6"/>
    <w:rsid w:val="001B7D08"/>
    <w:rsid w:val="001C00B0"/>
    <w:rsid w:val="001C0368"/>
    <w:rsid w:val="001C06B8"/>
    <w:rsid w:val="001C220D"/>
    <w:rsid w:val="001C34E8"/>
    <w:rsid w:val="001C4C11"/>
    <w:rsid w:val="001C5379"/>
    <w:rsid w:val="001C554A"/>
    <w:rsid w:val="001C65BF"/>
    <w:rsid w:val="001C65F5"/>
    <w:rsid w:val="001C6615"/>
    <w:rsid w:val="001C6C9B"/>
    <w:rsid w:val="001D0752"/>
    <w:rsid w:val="001D0ADF"/>
    <w:rsid w:val="001D3157"/>
    <w:rsid w:val="001D3357"/>
    <w:rsid w:val="001D4091"/>
    <w:rsid w:val="001D54B9"/>
    <w:rsid w:val="001D58B3"/>
    <w:rsid w:val="001D6870"/>
    <w:rsid w:val="001D6ABF"/>
    <w:rsid w:val="001D71B3"/>
    <w:rsid w:val="001E05F2"/>
    <w:rsid w:val="001E29F5"/>
    <w:rsid w:val="001E3342"/>
    <w:rsid w:val="001E385D"/>
    <w:rsid w:val="001E3C9C"/>
    <w:rsid w:val="001E409A"/>
    <w:rsid w:val="001E4FD1"/>
    <w:rsid w:val="001E64A9"/>
    <w:rsid w:val="001E7964"/>
    <w:rsid w:val="001F0CE6"/>
    <w:rsid w:val="001F3D84"/>
    <w:rsid w:val="001F6658"/>
    <w:rsid w:val="001F6E1D"/>
    <w:rsid w:val="002002CB"/>
    <w:rsid w:val="002007A9"/>
    <w:rsid w:val="002009D7"/>
    <w:rsid w:val="00200C9E"/>
    <w:rsid w:val="002012ED"/>
    <w:rsid w:val="002012F4"/>
    <w:rsid w:val="00202692"/>
    <w:rsid w:val="00203502"/>
    <w:rsid w:val="00204526"/>
    <w:rsid w:val="002067FF"/>
    <w:rsid w:val="00206C83"/>
    <w:rsid w:val="00207533"/>
    <w:rsid w:val="0020791D"/>
    <w:rsid w:val="00211099"/>
    <w:rsid w:val="0021117C"/>
    <w:rsid w:val="00211420"/>
    <w:rsid w:val="0021144D"/>
    <w:rsid w:val="00211F42"/>
    <w:rsid w:val="00212C53"/>
    <w:rsid w:val="00213548"/>
    <w:rsid w:val="002144B3"/>
    <w:rsid w:val="0021503A"/>
    <w:rsid w:val="00215E13"/>
    <w:rsid w:val="002164B5"/>
    <w:rsid w:val="002179CE"/>
    <w:rsid w:val="00217CCA"/>
    <w:rsid w:val="002200E4"/>
    <w:rsid w:val="00222814"/>
    <w:rsid w:val="002229B9"/>
    <w:rsid w:val="00223273"/>
    <w:rsid w:val="00223C80"/>
    <w:rsid w:val="00225F9D"/>
    <w:rsid w:val="002264C5"/>
    <w:rsid w:val="00227078"/>
    <w:rsid w:val="002270C9"/>
    <w:rsid w:val="002274FE"/>
    <w:rsid w:val="002323F2"/>
    <w:rsid w:val="00233C24"/>
    <w:rsid w:val="0023405C"/>
    <w:rsid w:val="002351B4"/>
    <w:rsid w:val="002354F2"/>
    <w:rsid w:val="00235652"/>
    <w:rsid w:val="00235B96"/>
    <w:rsid w:val="002360CA"/>
    <w:rsid w:val="002401B8"/>
    <w:rsid w:val="0024069F"/>
    <w:rsid w:val="00240E86"/>
    <w:rsid w:val="00242558"/>
    <w:rsid w:val="002435AB"/>
    <w:rsid w:val="00244567"/>
    <w:rsid w:val="002449C5"/>
    <w:rsid w:val="00245FEE"/>
    <w:rsid w:val="002469F3"/>
    <w:rsid w:val="002477B3"/>
    <w:rsid w:val="00250C77"/>
    <w:rsid w:val="0025106A"/>
    <w:rsid w:val="00251136"/>
    <w:rsid w:val="002512A5"/>
    <w:rsid w:val="0025207D"/>
    <w:rsid w:val="00253359"/>
    <w:rsid w:val="002548A9"/>
    <w:rsid w:val="0025641F"/>
    <w:rsid w:val="00256994"/>
    <w:rsid w:val="00257198"/>
    <w:rsid w:val="00257B62"/>
    <w:rsid w:val="00257C9D"/>
    <w:rsid w:val="00257FD4"/>
    <w:rsid w:val="002624AA"/>
    <w:rsid w:val="00262874"/>
    <w:rsid w:val="00262F3B"/>
    <w:rsid w:val="002660BC"/>
    <w:rsid w:val="00266350"/>
    <w:rsid w:val="00266468"/>
    <w:rsid w:val="00266727"/>
    <w:rsid w:val="00266C2A"/>
    <w:rsid w:val="00271461"/>
    <w:rsid w:val="00272792"/>
    <w:rsid w:val="00273066"/>
    <w:rsid w:val="00273851"/>
    <w:rsid w:val="00273EB6"/>
    <w:rsid w:val="00275A8E"/>
    <w:rsid w:val="002768A5"/>
    <w:rsid w:val="002802E4"/>
    <w:rsid w:val="002807BF"/>
    <w:rsid w:val="0028194D"/>
    <w:rsid w:val="00281E3D"/>
    <w:rsid w:val="00281FE9"/>
    <w:rsid w:val="00282ABD"/>
    <w:rsid w:val="00284162"/>
    <w:rsid w:val="00284783"/>
    <w:rsid w:val="00285398"/>
    <w:rsid w:val="00286E35"/>
    <w:rsid w:val="002876CB"/>
    <w:rsid w:val="0028774D"/>
    <w:rsid w:val="00287FF4"/>
    <w:rsid w:val="0029060C"/>
    <w:rsid w:val="002907E1"/>
    <w:rsid w:val="00290E44"/>
    <w:rsid w:val="00292A07"/>
    <w:rsid w:val="00294B18"/>
    <w:rsid w:val="00294BBD"/>
    <w:rsid w:val="00295005"/>
    <w:rsid w:val="00295ACE"/>
    <w:rsid w:val="00295BA8"/>
    <w:rsid w:val="00296CFB"/>
    <w:rsid w:val="002A0CD1"/>
    <w:rsid w:val="002A1E89"/>
    <w:rsid w:val="002A3ADD"/>
    <w:rsid w:val="002A4157"/>
    <w:rsid w:val="002A6E4C"/>
    <w:rsid w:val="002A7104"/>
    <w:rsid w:val="002A7225"/>
    <w:rsid w:val="002A72AD"/>
    <w:rsid w:val="002A77C0"/>
    <w:rsid w:val="002B0580"/>
    <w:rsid w:val="002B0F88"/>
    <w:rsid w:val="002B13C6"/>
    <w:rsid w:val="002B15EB"/>
    <w:rsid w:val="002B2150"/>
    <w:rsid w:val="002B29F4"/>
    <w:rsid w:val="002B2A41"/>
    <w:rsid w:val="002B315B"/>
    <w:rsid w:val="002B368C"/>
    <w:rsid w:val="002B4D1C"/>
    <w:rsid w:val="002B57E9"/>
    <w:rsid w:val="002B58AD"/>
    <w:rsid w:val="002B5E29"/>
    <w:rsid w:val="002B6293"/>
    <w:rsid w:val="002B7215"/>
    <w:rsid w:val="002B77D6"/>
    <w:rsid w:val="002C044A"/>
    <w:rsid w:val="002C0D49"/>
    <w:rsid w:val="002C1680"/>
    <w:rsid w:val="002C1AD8"/>
    <w:rsid w:val="002C304A"/>
    <w:rsid w:val="002C3716"/>
    <w:rsid w:val="002C4D25"/>
    <w:rsid w:val="002C5F3C"/>
    <w:rsid w:val="002C6808"/>
    <w:rsid w:val="002C768F"/>
    <w:rsid w:val="002C788F"/>
    <w:rsid w:val="002D0339"/>
    <w:rsid w:val="002D0397"/>
    <w:rsid w:val="002D09F3"/>
    <w:rsid w:val="002D26E5"/>
    <w:rsid w:val="002D3C37"/>
    <w:rsid w:val="002D690F"/>
    <w:rsid w:val="002D75F1"/>
    <w:rsid w:val="002E09EF"/>
    <w:rsid w:val="002E5837"/>
    <w:rsid w:val="002E5D2D"/>
    <w:rsid w:val="002E6F8E"/>
    <w:rsid w:val="002E7D33"/>
    <w:rsid w:val="002F20E2"/>
    <w:rsid w:val="002F34FE"/>
    <w:rsid w:val="002F5D1D"/>
    <w:rsid w:val="002F7A52"/>
    <w:rsid w:val="002F7FD7"/>
    <w:rsid w:val="00301064"/>
    <w:rsid w:val="00303F71"/>
    <w:rsid w:val="0030477B"/>
    <w:rsid w:val="003047E6"/>
    <w:rsid w:val="00305719"/>
    <w:rsid w:val="00312950"/>
    <w:rsid w:val="003134D9"/>
    <w:rsid w:val="003158B7"/>
    <w:rsid w:val="00315B63"/>
    <w:rsid w:val="00316DAF"/>
    <w:rsid w:val="003175CD"/>
    <w:rsid w:val="003176A2"/>
    <w:rsid w:val="00321A8F"/>
    <w:rsid w:val="00321D39"/>
    <w:rsid w:val="003225BA"/>
    <w:rsid w:val="00325A04"/>
    <w:rsid w:val="003266CF"/>
    <w:rsid w:val="0033015A"/>
    <w:rsid w:val="00332B45"/>
    <w:rsid w:val="003332CC"/>
    <w:rsid w:val="00334976"/>
    <w:rsid w:val="0033540A"/>
    <w:rsid w:val="00335561"/>
    <w:rsid w:val="0033586E"/>
    <w:rsid w:val="00335922"/>
    <w:rsid w:val="0033608A"/>
    <w:rsid w:val="003363DD"/>
    <w:rsid w:val="00337B79"/>
    <w:rsid w:val="0034110D"/>
    <w:rsid w:val="003411F4"/>
    <w:rsid w:val="00342418"/>
    <w:rsid w:val="00343113"/>
    <w:rsid w:val="0034360C"/>
    <w:rsid w:val="0034425F"/>
    <w:rsid w:val="003443BE"/>
    <w:rsid w:val="00344549"/>
    <w:rsid w:val="00347286"/>
    <w:rsid w:val="00347F19"/>
    <w:rsid w:val="003512AE"/>
    <w:rsid w:val="00351C35"/>
    <w:rsid w:val="00351E23"/>
    <w:rsid w:val="00352F9E"/>
    <w:rsid w:val="003536FD"/>
    <w:rsid w:val="00353817"/>
    <w:rsid w:val="0035397A"/>
    <w:rsid w:val="00353DD0"/>
    <w:rsid w:val="00354858"/>
    <w:rsid w:val="003553C6"/>
    <w:rsid w:val="00355584"/>
    <w:rsid w:val="00356086"/>
    <w:rsid w:val="00360323"/>
    <w:rsid w:val="00360CFB"/>
    <w:rsid w:val="00360E0B"/>
    <w:rsid w:val="0036291E"/>
    <w:rsid w:val="00363039"/>
    <w:rsid w:val="00363942"/>
    <w:rsid w:val="00364606"/>
    <w:rsid w:val="00364808"/>
    <w:rsid w:val="00364D10"/>
    <w:rsid w:val="003659BC"/>
    <w:rsid w:val="00366AD2"/>
    <w:rsid w:val="00366B6A"/>
    <w:rsid w:val="00367055"/>
    <w:rsid w:val="00367230"/>
    <w:rsid w:val="0037174F"/>
    <w:rsid w:val="00371761"/>
    <w:rsid w:val="00371876"/>
    <w:rsid w:val="00372AA0"/>
    <w:rsid w:val="003752AA"/>
    <w:rsid w:val="00375A97"/>
    <w:rsid w:val="00376C31"/>
    <w:rsid w:val="00377E80"/>
    <w:rsid w:val="00380356"/>
    <w:rsid w:val="00381AF7"/>
    <w:rsid w:val="00382789"/>
    <w:rsid w:val="003836AE"/>
    <w:rsid w:val="003842FC"/>
    <w:rsid w:val="00384D4D"/>
    <w:rsid w:val="0038547E"/>
    <w:rsid w:val="0038598C"/>
    <w:rsid w:val="0038691C"/>
    <w:rsid w:val="0038777D"/>
    <w:rsid w:val="003878F6"/>
    <w:rsid w:val="0039037C"/>
    <w:rsid w:val="003906DB"/>
    <w:rsid w:val="003910F8"/>
    <w:rsid w:val="003915FA"/>
    <w:rsid w:val="003917BA"/>
    <w:rsid w:val="00391C52"/>
    <w:rsid w:val="00392BC5"/>
    <w:rsid w:val="00393226"/>
    <w:rsid w:val="0039388A"/>
    <w:rsid w:val="00394739"/>
    <w:rsid w:val="00394BC2"/>
    <w:rsid w:val="003951A5"/>
    <w:rsid w:val="00396179"/>
    <w:rsid w:val="003A01F2"/>
    <w:rsid w:val="003A0789"/>
    <w:rsid w:val="003A0E91"/>
    <w:rsid w:val="003A1109"/>
    <w:rsid w:val="003A13D9"/>
    <w:rsid w:val="003A158A"/>
    <w:rsid w:val="003A315E"/>
    <w:rsid w:val="003A3831"/>
    <w:rsid w:val="003A3CE1"/>
    <w:rsid w:val="003A3F3E"/>
    <w:rsid w:val="003A5746"/>
    <w:rsid w:val="003A63CD"/>
    <w:rsid w:val="003A6482"/>
    <w:rsid w:val="003A7C8B"/>
    <w:rsid w:val="003A7D8E"/>
    <w:rsid w:val="003B01BF"/>
    <w:rsid w:val="003B0D08"/>
    <w:rsid w:val="003B0F06"/>
    <w:rsid w:val="003B2EC7"/>
    <w:rsid w:val="003B54ED"/>
    <w:rsid w:val="003B57A4"/>
    <w:rsid w:val="003B5FB8"/>
    <w:rsid w:val="003B692D"/>
    <w:rsid w:val="003B7450"/>
    <w:rsid w:val="003B78F4"/>
    <w:rsid w:val="003C041B"/>
    <w:rsid w:val="003C0BFF"/>
    <w:rsid w:val="003C13F4"/>
    <w:rsid w:val="003C1505"/>
    <w:rsid w:val="003C2AAE"/>
    <w:rsid w:val="003C3D01"/>
    <w:rsid w:val="003C4229"/>
    <w:rsid w:val="003C567E"/>
    <w:rsid w:val="003C6AB9"/>
    <w:rsid w:val="003C75F5"/>
    <w:rsid w:val="003D00DB"/>
    <w:rsid w:val="003D14E1"/>
    <w:rsid w:val="003D166D"/>
    <w:rsid w:val="003D2DD3"/>
    <w:rsid w:val="003D546F"/>
    <w:rsid w:val="003D578C"/>
    <w:rsid w:val="003D5FCE"/>
    <w:rsid w:val="003D6304"/>
    <w:rsid w:val="003D6663"/>
    <w:rsid w:val="003D690A"/>
    <w:rsid w:val="003D6D66"/>
    <w:rsid w:val="003D798F"/>
    <w:rsid w:val="003E005E"/>
    <w:rsid w:val="003E0074"/>
    <w:rsid w:val="003E1BE0"/>
    <w:rsid w:val="003E1E2A"/>
    <w:rsid w:val="003E245C"/>
    <w:rsid w:val="003E2909"/>
    <w:rsid w:val="003E3B7E"/>
    <w:rsid w:val="003E4DA8"/>
    <w:rsid w:val="003E6500"/>
    <w:rsid w:val="003F00ED"/>
    <w:rsid w:val="003F0D03"/>
    <w:rsid w:val="003F3283"/>
    <w:rsid w:val="003F405B"/>
    <w:rsid w:val="003F61EB"/>
    <w:rsid w:val="003F63CB"/>
    <w:rsid w:val="003F6642"/>
    <w:rsid w:val="003F6CEC"/>
    <w:rsid w:val="003F720E"/>
    <w:rsid w:val="00401BD7"/>
    <w:rsid w:val="00402CA5"/>
    <w:rsid w:val="00403551"/>
    <w:rsid w:val="00403B1E"/>
    <w:rsid w:val="0040408D"/>
    <w:rsid w:val="004055DD"/>
    <w:rsid w:val="00405C36"/>
    <w:rsid w:val="004076A1"/>
    <w:rsid w:val="00410CC6"/>
    <w:rsid w:val="00411000"/>
    <w:rsid w:val="0041165C"/>
    <w:rsid w:val="00411B16"/>
    <w:rsid w:val="00413424"/>
    <w:rsid w:val="00413986"/>
    <w:rsid w:val="00413B62"/>
    <w:rsid w:val="004149A8"/>
    <w:rsid w:val="00416813"/>
    <w:rsid w:val="00416863"/>
    <w:rsid w:val="004174E9"/>
    <w:rsid w:val="00417690"/>
    <w:rsid w:val="00417C76"/>
    <w:rsid w:val="0042000B"/>
    <w:rsid w:val="004206FB"/>
    <w:rsid w:val="00420C21"/>
    <w:rsid w:val="0042120F"/>
    <w:rsid w:val="00421886"/>
    <w:rsid w:val="00422B63"/>
    <w:rsid w:val="00423169"/>
    <w:rsid w:val="00423674"/>
    <w:rsid w:val="00426134"/>
    <w:rsid w:val="0043188E"/>
    <w:rsid w:val="004318F0"/>
    <w:rsid w:val="00431AA4"/>
    <w:rsid w:val="00432B0D"/>
    <w:rsid w:val="0043445B"/>
    <w:rsid w:val="00434DBC"/>
    <w:rsid w:val="00435B52"/>
    <w:rsid w:val="00436794"/>
    <w:rsid w:val="00437CB0"/>
    <w:rsid w:val="00437FAF"/>
    <w:rsid w:val="004423C9"/>
    <w:rsid w:val="0044273C"/>
    <w:rsid w:val="004439B8"/>
    <w:rsid w:val="00443D4D"/>
    <w:rsid w:val="00450E29"/>
    <w:rsid w:val="004528AE"/>
    <w:rsid w:val="004535EF"/>
    <w:rsid w:val="004541C0"/>
    <w:rsid w:val="00454BDB"/>
    <w:rsid w:val="004550E4"/>
    <w:rsid w:val="00456AF8"/>
    <w:rsid w:val="00460EFD"/>
    <w:rsid w:val="0046113B"/>
    <w:rsid w:val="00462B09"/>
    <w:rsid w:val="004637FB"/>
    <w:rsid w:val="00463D50"/>
    <w:rsid w:val="004648EA"/>
    <w:rsid w:val="004655D1"/>
    <w:rsid w:val="00467CF9"/>
    <w:rsid w:val="004708BD"/>
    <w:rsid w:val="00471E97"/>
    <w:rsid w:val="00471F97"/>
    <w:rsid w:val="00471FAE"/>
    <w:rsid w:val="0047263C"/>
    <w:rsid w:val="00472EFE"/>
    <w:rsid w:val="00473FA1"/>
    <w:rsid w:val="004744FD"/>
    <w:rsid w:val="0047479E"/>
    <w:rsid w:val="00474B37"/>
    <w:rsid w:val="00474E64"/>
    <w:rsid w:val="00477463"/>
    <w:rsid w:val="004803CA"/>
    <w:rsid w:val="00480B36"/>
    <w:rsid w:val="00481EB0"/>
    <w:rsid w:val="00482808"/>
    <w:rsid w:val="00483A0E"/>
    <w:rsid w:val="004865E4"/>
    <w:rsid w:val="00486A48"/>
    <w:rsid w:val="00486DA9"/>
    <w:rsid w:val="00487787"/>
    <w:rsid w:val="00490FEE"/>
    <w:rsid w:val="004922AC"/>
    <w:rsid w:val="00492831"/>
    <w:rsid w:val="00494BA1"/>
    <w:rsid w:val="00495B00"/>
    <w:rsid w:val="00495FAC"/>
    <w:rsid w:val="004961EB"/>
    <w:rsid w:val="004973AF"/>
    <w:rsid w:val="00497F22"/>
    <w:rsid w:val="004A19EC"/>
    <w:rsid w:val="004A217C"/>
    <w:rsid w:val="004A27C6"/>
    <w:rsid w:val="004A4FD0"/>
    <w:rsid w:val="004A5159"/>
    <w:rsid w:val="004A52C7"/>
    <w:rsid w:val="004A55FE"/>
    <w:rsid w:val="004A63C1"/>
    <w:rsid w:val="004A6502"/>
    <w:rsid w:val="004A652A"/>
    <w:rsid w:val="004A75F3"/>
    <w:rsid w:val="004A7655"/>
    <w:rsid w:val="004B0D97"/>
    <w:rsid w:val="004B4866"/>
    <w:rsid w:val="004C0319"/>
    <w:rsid w:val="004C03F5"/>
    <w:rsid w:val="004C276F"/>
    <w:rsid w:val="004C61A6"/>
    <w:rsid w:val="004C6F1B"/>
    <w:rsid w:val="004D13A3"/>
    <w:rsid w:val="004D5BF1"/>
    <w:rsid w:val="004D7652"/>
    <w:rsid w:val="004D786D"/>
    <w:rsid w:val="004E0660"/>
    <w:rsid w:val="004E08B7"/>
    <w:rsid w:val="004E186F"/>
    <w:rsid w:val="004E3CE1"/>
    <w:rsid w:val="004E44E3"/>
    <w:rsid w:val="004E4A2E"/>
    <w:rsid w:val="004E4FEA"/>
    <w:rsid w:val="004E55F4"/>
    <w:rsid w:val="004E6B9F"/>
    <w:rsid w:val="004E75CD"/>
    <w:rsid w:val="004F0248"/>
    <w:rsid w:val="004F0C47"/>
    <w:rsid w:val="004F0DB1"/>
    <w:rsid w:val="004F186A"/>
    <w:rsid w:val="004F2778"/>
    <w:rsid w:val="004F3DBF"/>
    <w:rsid w:val="004F42F3"/>
    <w:rsid w:val="004F59F6"/>
    <w:rsid w:val="004F6E90"/>
    <w:rsid w:val="004F6FE3"/>
    <w:rsid w:val="004F7293"/>
    <w:rsid w:val="004F7623"/>
    <w:rsid w:val="004F769A"/>
    <w:rsid w:val="005003BC"/>
    <w:rsid w:val="00500ACF"/>
    <w:rsid w:val="005016A7"/>
    <w:rsid w:val="00501C65"/>
    <w:rsid w:val="00502151"/>
    <w:rsid w:val="005035C9"/>
    <w:rsid w:val="00504E86"/>
    <w:rsid w:val="005059D5"/>
    <w:rsid w:val="00505AF8"/>
    <w:rsid w:val="00505B16"/>
    <w:rsid w:val="00506015"/>
    <w:rsid w:val="00506D9A"/>
    <w:rsid w:val="005073A1"/>
    <w:rsid w:val="00510F74"/>
    <w:rsid w:val="00511D30"/>
    <w:rsid w:val="00512FF2"/>
    <w:rsid w:val="00513FA0"/>
    <w:rsid w:val="0051400B"/>
    <w:rsid w:val="00514888"/>
    <w:rsid w:val="00514A0D"/>
    <w:rsid w:val="005171EF"/>
    <w:rsid w:val="0052038B"/>
    <w:rsid w:val="0052104C"/>
    <w:rsid w:val="00524905"/>
    <w:rsid w:val="005254D9"/>
    <w:rsid w:val="00525E5B"/>
    <w:rsid w:val="00526258"/>
    <w:rsid w:val="00532005"/>
    <w:rsid w:val="00532B47"/>
    <w:rsid w:val="0053312B"/>
    <w:rsid w:val="0053377C"/>
    <w:rsid w:val="00534FBA"/>
    <w:rsid w:val="00540E6A"/>
    <w:rsid w:val="005416D9"/>
    <w:rsid w:val="005419BB"/>
    <w:rsid w:val="00541A1A"/>
    <w:rsid w:val="00541C1B"/>
    <w:rsid w:val="0054219D"/>
    <w:rsid w:val="00543886"/>
    <w:rsid w:val="00543EF3"/>
    <w:rsid w:val="00544311"/>
    <w:rsid w:val="005443A8"/>
    <w:rsid w:val="005443C7"/>
    <w:rsid w:val="0054607E"/>
    <w:rsid w:val="00546167"/>
    <w:rsid w:val="005461F8"/>
    <w:rsid w:val="00546739"/>
    <w:rsid w:val="00546BAD"/>
    <w:rsid w:val="00550BF9"/>
    <w:rsid w:val="00550E98"/>
    <w:rsid w:val="00551FC8"/>
    <w:rsid w:val="005522E4"/>
    <w:rsid w:val="0055293C"/>
    <w:rsid w:val="0055419A"/>
    <w:rsid w:val="00555F09"/>
    <w:rsid w:val="00556137"/>
    <w:rsid w:val="00556858"/>
    <w:rsid w:val="00556CA8"/>
    <w:rsid w:val="0055720F"/>
    <w:rsid w:val="005577A3"/>
    <w:rsid w:val="00560938"/>
    <w:rsid w:val="0056186A"/>
    <w:rsid w:val="00561E02"/>
    <w:rsid w:val="0056209A"/>
    <w:rsid w:val="00564C38"/>
    <w:rsid w:val="00565187"/>
    <w:rsid w:val="005651F6"/>
    <w:rsid w:val="005663D1"/>
    <w:rsid w:val="00571D5F"/>
    <w:rsid w:val="00572DCF"/>
    <w:rsid w:val="005735A4"/>
    <w:rsid w:val="00573725"/>
    <w:rsid w:val="00574AA7"/>
    <w:rsid w:val="00574E3D"/>
    <w:rsid w:val="005766A9"/>
    <w:rsid w:val="0058052F"/>
    <w:rsid w:val="00582A2F"/>
    <w:rsid w:val="00583A64"/>
    <w:rsid w:val="00583D53"/>
    <w:rsid w:val="00584CE0"/>
    <w:rsid w:val="0058578E"/>
    <w:rsid w:val="00586B4F"/>
    <w:rsid w:val="00587672"/>
    <w:rsid w:val="0059004D"/>
    <w:rsid w:val="005918C7"/>
    <w:rsid w:val="0059211E"/>
    <w:rsid w:val="0059239D"/>
    <w:rsid w:val="00592668"/>
    <w:rsid w:val="00594999"/>
    <w:rsid w:val="0059549B"/>
    <w:rsid w:val="00595597"/>
    <w:rsid w:val="00596256"/>
    <w:rsid w:val="005A0447"/>
    <w:rsid w:val="005A0CAE"/>
    <w:rsid w:val="005A1515"/>
    <w:rsid w:val="005A1592"/>
    <w:rsid w:val="005A30D4"/>
    <w:rsid w:val="005A51E8"/>
    <w:rsid w:val="005A550B"/>
    <w:rsid w:val="005A6C01"/>
    <w:rsid w:val="005A6F6E"/>
    <w:rsid w:val="005A73CD"/>
    <w:rsid w:val="005A77FA"/>
    <w:rsid w:val="005B12E2"/>
    <w:rsid w:val="005B13AC"/>
    <w:rsid w:val="005B2968"/>
    <w:rsid w:val="005B37BF"/>
    <w:rsid w:val="005B4597"/>
    <w:rsid w:val="005B63E4"/>
    <w:rsid w:val="005B67C1"/>
    <w:rsid w:val="005B6D07"/>
    <w:rsid w:val="005C0AF4"/>
    <w:rsid w:val="005C12A8"/>
    <w:rsid w:val="005C257C"/>
    <w:rsid w:val="005C3E55"/>
    <w:rsid w:val="005D07A4"/>
    <w:rsid w:val="005D0F1A"/>
    <w:rsid w:val="005D1D1F"/>
    <w:rsid w:val="005D3396"/>
    <w:rsid w:val="005D3B00"/>
    <w:rsid w:val="005D3EE8"/>
    <w:rsid w:val="005D44CB"/>
    <w:rsid w:val="005D4955"/>
    <w:rsid w:val="005D4E60"/>
    <w:rsid w:val="005D612A"/>
    <w:rsid w:val="005D63AB"/>
    <w:rsid w:val="005D6B5F"/>
    <w:rsid w:val="005D709E"/>
    <w:rsid w:val="005D79C1"/>
    <w:rsid w:val="005E08D4"/>
    <w:rsid w:val="005E1059"/>
    <w:rsid w:val="005E1660"/>
    <w:rsid w:val="005E27DA"/>
    <w:rsid w:val="005E3C67"/>
    <w:rsid w:val="005E4F60"/>
    <w:rsid w:val="005E67BC"/>
    <w:rsid w:val="005E6B82"/>
    <w:rsid w:val="005F10AE"/>
    <w:rsid w:val="005F13C8"/>
    <w:rsid w:val="005F1551"/>
    <w:rsid w:val="005F2547"/>
    <w:rsid w:val="005F2925"/>
    <w:rsid w:val="00600EFD"/>
    <w:rsid w:val="00601965"/>
    <w:rsid w:val="0060222B"/>
    <w:rsid w:val="00603807"/>
    <w:rsid w:val="00604BFA"/>
    <w:rsid w:val="00605839"/>
    <w:rsid w:val="006059C2"/>
    <w:rsid w:val="0060677E"/>
    <w:rsid w:val="00606D8F"/>
    <w:rsid w:val="006075B9"/>
    <w:rsid w:val="006103E5"/>
    <w:rsid w:val="006114E1"/>
    <w:rsid w:val="00611623"/>
    <w:rsid w:val="00612050"/>
    <w:rsid w:val="00612598"/>
    <w:rsid w:val="0061276C"/>
    <w:rsid w:val="00613FDA"/>
    <w:rsid w:val="0061455C"/>
    <w:rsid w:val="00615461"/>
    <w:rsid w:val="00615852"/>
    <w:rsid w:val="00615F6A"/>
    <w:rsid w:val="00616741"/>
    <w:rsid w:val="00617408"/>
    <w:rsid w:val="006176CF"/>
    <w:rsid w:val="00617947"/>
    <w:rsid w:val="00620FD5"/>
    <w:rsid w:val="00621CF9"/>
    <w:rsid w:val="006222DB"/>
    <w:rsid w:val="00622990"/>
    <w:rsid w:val="006236DE"/>
    <w:rsid w:val="00626A91"/>
    <w:rsid w:val="00627684"/>
    <w:rsid w:val="00630579"/>
    <w:rsid w:val="00632FE5"/>
    <w:rsid w:val="00633E97"/>
    <w:rsid w:val="00634069"/>
    <w:rsid w:val="006363ED"/>
    <w:rsid w:val="00636416"/>
    <w:rsid w:val="00636CC9"/>
    <w:rsid w:val="00637426"/>
    <w:rsid w:val="00637496"/>
    <w:rsid w:val="006378E5"/>
    <w:rsid w:val="006408FF"/>
    <w:rsid w:val="00642CAF"/>
    <w:rsid w:val="00644631"/>
    <w:rsid w:val="00644DA5"/>
    <w:rsid w:val="006457A1"/>
    <w:rsid w:val="00646260"/>
    <w:rsid w:val="00651719"/>
    <w:rsid w:val="00651CD3"/>
    <w:rsid w:val="00652548"/>
    <w:rsid w:val="00653F47"/>
    <w:rsid w:val="006541B0"/>
    <w:rsid w:val="00654A96"/>
    <w:rsid w:val="00655694"/>
    <w:rsid w:val="006569BB"/>
    <w:rsid w:val="006571DC"/>
    <w:rsid w:val="0065736A"/>
    <w:rsid w:val="00661D00"/>
    <w:rsid w:val="0066244D"/>
    <w:rsid w:val="006625CF"/>
    <w:rsid w:val="00662C48"/>
    <w:rsid w:val="006631F1"/>
    <w:rsid w:val="00663EF6"/>
    <w:rsid w:val="006677DE"/>
    <w:rsid w:val="006706EE"/>
    <w:rsid w:val="00671680"/>
    <w:rsid w:val="00673609"/>
    <w:rsid w:val="00673D27"/>
    <w:rsid w:val="00674849"/>
    <w:rsid w:val="00674A50"/>
    <w:rsid w:val="00677540"/>
    <w:rsid w:val="006775E0"/>
    <w:rsid w:val="00677A23"/>
    <w:rsid w:val="00677AB7"/>
    <w:rsid w:val="00677F2F"/>
    <w:rsid w:val="00677F40"/>
    <w:rsid w:val="00680236"/>
    <w:rsid w:val="00680675"/>
    <w:rsid w:val="006811E4"/>
    <w:rsid w:val="0068125E"/>
    <w:rsid w:val="00682CD2"/>
    <w:rsid w:val="006837EB"/>
    <w:rsid w:val="006843D5"/>
    <w:rsid w:val="006846A8"/>
    <w:rsid w:val="00686035"/>
    <w:rsid w:val="0068607C"/>
    <w:rsid w:val="006873DF"/>
    <w:rsid w:val="006920DA"/>
    <w:rsid w:val="0069226B"/>
    <w:rsid w:val="00693655"/>
    <w:rsid w:val="006954CC"/>
    <w:rsid w:val="00696123"/>
    <w:rsid w:val="006961F7"/>
    <w:rsid w:val="0069691F"/>
    <w:rsid w:val="006976D3"/>
    <w:rsid w:val="006A3170"/>
    <w:rsid w:val="006A4695"/>
    <w:rsid w:val="006A5E92"/>
    <w:rsid w:val="006A659A"/>
    <w:rsid w:val="006A680D"/>
    <w:rsid w:val="006B1308"/>
    <w:rsid w:val="006B1E1C"/>
    <w:rsid w:val="006B2010"/>
    <w:rsid w:val="006B3556"/>
    <w:rsid w:val="006B5B1D"/>
    <w:rsid w:val="006B6A57"/>
    <w:rsid w:val="006B6B7B"/>
    <w:rsid w:val="006B70EA"/>
    <w:rsid w:val="006B73BE"/>
    <w:rsid w:val="006B7E25"/>
    <w:rsid w:val="006C041E"/>
    <w:rsid w:val="006C0767"/>
    <w:rsid w:val="006C1605"/>
    <w:rsid w:val="006C2004"/>
    <w:rsid w:val="006C258C"/>
    <w:rsid w:val="006C3350"/>
    <w:rsid w:val="006C4012"/>
    <w:rsid w:val="006C407F"/>
    <w:rsid w:val="006C4279"/>
    <w:rsid w:val="006C61C5"/>
    <w:rsid w:val="006C6414"/>
    <w:rsid w:val="006C767D"/>
    <w:rsid w:val="006C7B2B"/>
    <w:rsid w:val="006D10F2"/>
    <w:rsid w:val="006D1CD0"/>
    <w:rsid w:val="006D1EB1"/>
    <w:rsid w:val="006D2C65"/>
    <w:rsid w:val="006D406B"/>
    <w:rsid w:val="006D478A"/>
    <w:rsid w:val="006D4FA3"/>
    <w:rsid w:val="006D57A6"/>
    <w:rsid w:val="006D66BA"/>
    <w:rsid w:val="006E0308"/>
    <w:rsid w:val="006E0B62"/>
    <w:rsid w:val="006E0D52"/>
    <w:rsid w:val="006E2A77"/>
    <w:rsid w:val="006E33BF"/>
    <w:rsid w:val="006E35D5"/>
    <w:rsid w:val="006E37BD"/>
    <w:rsid w:val="006E38A0"/>
    <w:rsid w:val="006E3AB4"/>
    <w:rsid w:val="006E5982"/>
    <w:rsid w:val="006E5C1C"/>
    <w:rsid w:val="006E735F"/>
    <w:rsid w:val="006E79ED"/>
    <w:rsid w:val="006E7AEB"/>
    <w:rsid w:val="006E7D69"/>
    <w:rsid w:val="006E7E91"/>
    <w:rsid w:val="006F01C1"/>
    <w:rsid w:val="006F02F8"/>
    <w:rsid w:val="006F0701"/>
    <w:rsid w:val="006F105D"/>
    <w:rsid w:val="006F14C0"/>
    <w:rsid w:val="006F1728"/>
    <w:rsid w:val="006F323E"/>
    <w:rsid w:val="006F336B"/>
    <w:rsid w:val="006F4C29"/>
    <w:rsid w:val="006F6CC1"/>
    <w:rsid w:val="00701A3C"/>
    <w:rsid w:val="007025EB"/>
    <w:rsid w:val="00702C5E"/>
    <w:rsid w:val="0070384B"/>
    <w:rsid w:val="00703BD9"/>
    <w:rsid w:val="00706ACF"/>
    <w:rsid w:val="00706C7A"/>
    <w:rsid w:val="0070750C"/>
    <w:rsid w:val="00710347"/>
    <w:rsid w:val="00712AE3"/>
    <w:rsid w:val="0071342D"/>
    <w:rsid w:val="00715EEB"/>
    <w:rsid w:val="00716373"/>
    <w:rsid w:val="00716385"/>
    <w:rsid w:val="00716A3E"/>
    <w:rsid w:val="00717E46"/>
    <w:rsid w:val="00720CE7"/>
    <w:rsid w:val="00721199"/>
    <w:rsid w:val="00721F1D"/>
    <w:rsid w:val="007233BB"/>
    <w:rsid w:val="00723503"/>
    <w:rsid w:val="007238EB"/>
    <w:rsid w:val="00723E39"/>
    <w:rsid w:val="00725685"/>
    <w:rsid w:val="0072666E"/>
    <w:rsid w:val="00727C8B"/>
    <w:rsid w:val="007301DD"/>
    <w:rsid w:val="0073125E"/>
    <w:rsid w:val="00731887"/>
    <w:rsid w:val="00733308"/>
    <w:rsid w:val="00735463"/>
    <w:rsid w:val="00736D3E"/>
    <w:rsid w:val="00737097"/>
    <w:rsid w:val="00737C9B"/>
    <w:rsid w:val="00741617"/>
    <w:rsid w:val="00742969"/>
    <w:rsid w:val="0074296C"/>
    <w:rsid w:val="00743FB3"/>
    <w:rsid w:val="007453A4"/>
    <w:rsid w:val="0074547D"/>
    <w:rsid w:val="00745BC9"/>
    <w:rsid w:val="00745DB3"/>
    <w:rsid w:val="00746B00"/>
    <w:rsid w:val="007477E8"/>
    <w:rsid w:val="0075254B"/>
    <w:rsid w:val="00752EB7"/>
    <w:rsid w:val="007537AE"/>
    <w:rsid w:val="0075389B"/>
    <w:rsid w:val="0075446C"/>
    <w:rsid w:val="00754B3D"/>
    <w:rsid w:val="00755AA8"/>
    <w:rsid w:val="0075677C"/>
    <w:rsid w:val="007569A7"/>
    <w:rsid w:val="00756A95"/>
    <w:rsid w:val="007571EC"/>
    <w:rsid w:val="00760958"/>
    <w:rsid w:val="0076149A"/>
    <w:rsid w:val="00763517"/>
    <w:rsid w:val="00764DE3"/>
    <w:rsid w:val="00765111"/>
    <w:rsid w:val="00765912"/>
    <w:rsid w:val="0076732B"/>
    <w:rsid w:val="00767FF7"/>
    <w:rsid w:val="00772BE5"/>
    <w:rsid w:val="00773509"/>
    <w:rsid w:val="00773827"/>
    <w:rsid w:val="007746BF"/>
    <w:rsid w:val="007748F8"/>
    <w:rsid w:val="00775168"/>
    <w:rsid w:val="0077580F"/>
    <w:rsid w:val="00776202"/>
    <w:rsid w:val="00782AA1"/>
    <w:rsid w:val="00784F7D"/>
    <w:rsid w:val="00785399"/>
    <w:rsid w:val="00786867"/>
    <w:rsid w:val="00786904"/>
    <w:rsid w:val="00790DD1"/>
    <w:rsid w:val="00795E3D"/>
    <w:rsid w:val="007963F2"/>
    <w:rsid w:val="0079681F"/>
    <w:rsid w:val="00797058"/>
    <w:rsid w:val="0079716A"/>
    <w:rsid w:val="00797D10"/>
    <w:rsid w:val="00797ED2"/>
    <w:rsid w:val="007A051D"/>
    <w:rsid w:val="007A150A"/>
    <w:rsid w:val="007A18ED"/>
    <w:rsid w:val="007A22FC"/>
    <w:rsid w:val="007A2EB8"/>
    <w:rsid w:val="007A31DF"/>
    <w:rsid w:val="007A49FD"/>
    <w:rsid w:val="007A5FDC"/>
    <w:rsid w:val="007A6275"/>
    <w:rsid w:val="007A668F"/>
    <w:rsid w:val="007A6F27"/>
    <w:rsid w:val="007B19EC"/>
    <w:rsid w:val="007B26A4"/>
    <w:rsid w:val="007B2945"/>
    <w:rsid w:val="007B3038"/>
    <w:rsid w:val="007B425C"/>
    <w:rsid w:val="007B47C2"/>
    <w:rsid w:val="007B74A1"/>
    <w:rsid w:val="007C1271"/>
    <w:rsid w:val="007C2039"/>
    <w:rsid w:val="007C2B11"/>
    <w:rsid w:val="007C4149"/>
    <w:rsid w:val="007C68CB"/>
    <w:rsid w:val="007C744D"/>
    <w:rsid w:val="007D07BD"/>
    <w:rsid w:val="007D085C"/>
    <w:rsid w:val="007D0E54"/>
    <w:rsid w:val="007D1042"/>
    <w:rsid w:val="007D1B84"/>
    <w:rsid w:val="007D2640"/>
    <w:rsid w:val="007D29C8"/>
    <w:rsid w:val="007D3343"/>
    <w:rsid w:val="007D3A5F"/>
    <w:rsid w:val="007E1667"/>
    <w:rsid w:val="007E1D97"/>
    <w:rsid w:val="007E239E"/>
    <w:rsid w:val="007E381E"/>
    <w:rsid w:val="007E4EA1"/>
    <w:rsid w:val="007E51F9"/>
    <w:rsid w:val="007E5B53"/>
    <w:rsid w:val="007F0E67"/>
    <w:rsid w:val="007F22DC"/>
    <w:rsid w:val="007F25A5"/>
    <w:rsid w:val="007F261F"/>
    <w:rsid w:val="007F3822"/>
    <w:rsid w:val="007F4697"/>
    <w:rsid w:val="007F469B"/>
    <w:rsid w:val="007F496B"/>
    <w:rsid w:val="007F49C1"/>
    <w:rsid w:val="007F5303"/>
    <w:rsid w:val="007F6111"/>
    <w:rsid w:val="007F7356"/>
    <w:rsid w:val="008008C2"/>
    <w:rsid w:val="00801079"/>
    <w:rsid w:val="0080121D"/>
    <w:rsid w:val="00801FB9"/>
    <w:rsid w:val="008021F4"/>
    <w:rsid w:val="008022F8"/>
    <w:rsid w:val="00803E2C"/>
    <w:rsid w:val="00803E5C"/>
    <w:rsid w:val="008040F4"/>
    <w:rsid w:val="00805CD9"/>
    <w:rsid w:val="008063EF"/>
    <w:rsid w:val="00806496"/>
    <w:rsid w:val="00806CB8"/>
    <w:rsid w:val="008072DC"/>
    <w:rsid w:val="008078DA"/>
    <w:rsid w:val="008112DB"/>
    <w:rsid w:val="00812089"/>
    <w:rsid w:val="0081216C"/>
    <w:rsid w:val="00812C47"/>
    <w:rsid w:val="00813B4E"/>
    <w:rsid w:val="008148FE"/>
    <w:rsid w:val="008149D6"/>
    <w:rsid w:val="008161DA"/>
    <w:rsid w:val="0081621A"/>
    <w:rsid w:val="008172AF"/>
    <w:rsid w:val="00820113"/>
    <w:rsid w:val="008208AC"/>
    <w:rsid w:val="0082196D"/>
    <w:rsid w:val="00821C66"/>
    <w:rsid w:val="008221CB"/>
    <w:rsid w:val="00823432"/>
    <w:rsid w:val="00823522"/>
    <w:rsid w:val="00823DB3"/>
    <w:rsid w:val="008249A9"/>
    <w:rsid w:val="00826BA7"/>
    <w:rsid w:val="00826FDA"/>
    <w:rsid w:val="008309D7"/>
    <w:rsid w:val="008311EB"/>
    <w:rsid w:val="0083154F"/>
    <w:rsid w:val="00831E15"/>
    <w:rsid w:val="008343F5"/>
    <w:rsid w:val="0083523B"/>
    <w:rsid w:val="0083560E"/>
    <w:rsid w:val="00835E7C"/>
    <w:rsid w:val="0083653B"/>
    <w:rsid w:val="00836A30"/>
    <w:rsid w:val="0083725F"/>
    <w:rsid w:val="0084031F"/>
    <w:rsid w:val="00842BF9"/>
    <w:rsid w:val="00843D06"/>
    <w:rsid w:val="00844472"/>
    <w:rsid w:val="00844710"/>
    <w:rsid w:val="00844CCC"/>
    <w:rsid w:val="0084567A"/>
    <w:rsid w:val="008462AC"/>
    <w:rsid w:val="00846729"/>
    <w:rsid w:val="00847F2B"/>
    <w:rsid w:val="00851299"/>
    <w:rsid w:val="00851B28"/>
    <w:rsid w:val="00852862"/>
    <w:rsid w:val="00852E81"/>
    <w:rsid w:val="0085357F"/>
    <w:rsid w:val="008549B6"/>
    <w:rsid w:val="00854FEB"/>
    <w:rsid w:val="00857643"/>
    <w:rsid w:val="00857FBB"/>
    <w:rsid w:val="00861861"/>
    <w:rsid w:val="00865BF6"/>
    <w:rsid w:val="0087113C"/>
    <w:rsid w:val="008718B5"/>
    <w:rsid w:val="00871B1C"/>
    <w:rsid w:val="00875473"/>
    <w:rsid w:val="00875801"/>
    <w:rsid w:val="008761BC"/>
    <w:rsid w:val="00877310"/>
    <w:rsid w:val="00877C8A"/>
    <w:rsid w:val="008801C6"/>
    <w:rsid w:val="00880A66"/>
    <w:rsid w:val="00880B5F"/>
    <w:rsid w:val="00880B91"/>
    <w:rsid w:val="008813F6"/>
    <w:rsid w:val="008821F9"/>
    <w:rsid w:val="00883A51"/>
    <w:rsid w:val="00883BC4"/>
    <w:rsid w:val="008840E9"/>
    <w:rsid w:val="0088432E"/>
    <w:rsid w:val="0088551D"/>
    <w:rsid w:val="008860FE"/>
    <w:rsid w:val="008877B7"/>
    <w:rsid w:val="00890AD6"/>
    <w:rsid w:val="00890BAA"/>
    <w:rsid w:val="008911F8"/>
    <w:rsid w:val="00891A1A"/>
    <w:rsid w:val="00892824"/>
    <w:rsid w:val="0089297E"/>
    <w:rsid w:val="00895AF8"/>
    <w:rsid w:val="008A0A4C"/>
    <w:rsid w:val="008A0B35"/>
    <w:rsid w:val="008A1ADF"/>
    <w:rsid w:val="008A2F46"/>
    <w:rsid w:val="008A2FC3"/>
    <w:rsid w:val="008A5B79"/>
    <w:rsid w:val="008A613E"/>
    <w:rsid w:val="008A6CCE"/>
    <w:rsid w:val="008A7561"/>
    <w:rsid w:val="008A7B04"/>
    <w:rsid w:val="008B16D4"/>
    <w:rsid w:val="008C093B"/>
    <w:rsid w:val="008C0AF1"/>
    <w:rsid w:val="008C0D9F"/>
    <w:rsid w:val="008C1244"/>
    <w:rsid w:val="008C1D54"/>
    <w:rsid w:val="008C2CBD"/>
    <w:rsid w:val="008C38C0"/>
    <w:rsid w:val="008C3F2F"/>
    <w:rsid w:val="008C44E8"/>
    <w:rsid w:val="008C51F6"/>
    <w:rsid w:val="008C52A1"/>
    <w:rsid w:val="008C53E3"/>
    <w:rsid w:val="008C60C5"/>
    <w:rsid w:val="008C657D"/>
    <w:rsid w:val="008C6F0C"/>
    <w:rsid w:val="008C742A"/>
    <w:rsid w:val="008C7B74"/>
    <w:rsid w:val="008D3DEA"/>
    <w:rsid w:val="008D4F0F"/>
    <w:rsid w:val="008D54D3"/>
    <w:rsid w:val="008D7FBF"/>
    <w:rsid w:val="008E062F"/>
    <w:rsid w:val="008E1643"/>
    <w:rsid w:val="008E2F75"/>
    <w:rsid w:val="008E31D3"/>
    <w:rsid w:val="008E4E9B"/>
    <w:rsid w:val="008F00E7"/>
    <w:rsid w:val="008F11D1"/>
    <w:rsid w:val="008F14C5"/>
    <w:rsid w:val="008F697A"/>
    <w:rsid w:val="008F6D64"/>
    <w:rsid w:val="008F70E1"/>
    <w:rsid w:val="008F7739"/>
    <w:rsid w:val="009007C0"/>
    <w:rsid w:val="00901696"/>
    <w:rsid w:val="00901932"/>
    <w:rsid w:val="00901AC0"/>
    <w:rsid w:val="009034C7"/>
    <w:rsid w:val="00903CFF"/>
    <w:rsid w:val="00903D1D"/>
    <w:rsid w:val="00904AC2"/>
    <w:rsid w:val="00905591"/>
    <w:rsid w:val="0090681E"/>
    <w:rsid w:val="00906914"/>
    <w:rsid w:val="00906B20"/>
    <w:rsid w:val="0090714D"/>
    <w:rsid w:val="00910A9F"/>
    <w:rsid w:val="00912BE1"/>
    <w:rsid w:val="009131AE"/>
    <w:rsid w:val="00914526"/>
    <w:rsid w:val="00915E81"/>
    <w:rsid w:val="00916D11"/>
    <w:rsid w:val="00916DB6"/>
    <w:rsid w:val="009209DE"/>
    <w:rsid w:val="00922839"/>
    <w:rsid w:val="0092387C"/>
    <w:rsid w:val="00923F15"/>
    <w:rsid w:val="0092432E"/>
    <w:rsid w:val="00924B7F"/>
    <w:rsid w:val="00925074"/>
    <w:rsid w:val="0092550B"/>
    <w:rsid w:val="00925621"/>
    <w:rsid w:val="009300DF"/>
    <w:rsid w:val="00930A91"/>
    <w:rsid w:val="00930FF8"/>
    <w:rsid w:val="00933B89"/>
    <w:rsid w:val="00933CA1"/>
    <w:rsid w:val="00936023"/>
    <w:rsid w:val="0094051F"/>
    <w:rsid w:val="00942922"/>
    <w:rsid w:val="00944177"/>
    <w:rsid w:val="00947565"/>
    <w:rsid w:val="00947839"/>
    <w:rsid w:val="00947A51"/>
    <w:rsid w:val="00947D8A"/>
    <w:rsid w:val="00947F3B"/>
    <w:rsid w:val="00953381"/>
    <w:rsid w:val="0095405F"/>
    <w:rsid w:val="009540B2"/>
    <w:rsid w:val="00954A77"/>
    <w:rsid w:val="00955653"/>
    <w:rsid w:val="00955E5A"/>
    <w:rsid w:val="00955FEB"/>
    <w:rsid w:val="00956375"/>
    <w:rsid w:val="009564C1"/>
    <w:rsid w:val="00962595"/>
    <w:rsid w:val="009626ED"/>
    <w:rsid w:val="00962E14"/>
    <w:rsid w:val="0096304F"/>
    <w:rsid w:val="00966FA3"/>
    <w:rsid w:val="009677FE"/>
    <w:rsid w:val="00970FC1"/>
    <w:rsid w:val="009719A7"/>
    <w:rsid w:val="00971B30"/>
    <w:rsid w:val="0097234F"/>
    <w:rsid w:val="009742CC"/>
    <w:rsid w:val="00975174"/>
    <w:rsid w:val="009752A0"/>
    <w:rsid w:val="0097580D"/>
    <w:rsid w:val="00975DB9"/>
    <w:rsid w:val="00980586"/>
    <w:rsid w:val="00980D7A"/>
    <w:rsid w:val="00981E9A"/>
    <w:rsid w:val="009842CB"/>
    <w:rsid w:val="00985996"/>
    <w:rsid w:val="00985CC4"/>
    <w:rsid w:val="00990DDB"/>
    <w:rsid w:val="009912DB"/>
    <w:rsid w:val="009929AF"/>
    <w:rsid w:val="009938EF"/>
    <w:rsid w:val="0099473B"/>
    <w:rsid w:val="00994805"/>
    <w:rsid w:val="0099572F"/>
    <w:rsid w:val="00996D3A"/>
    <w:rsid w:val="009A1C59"/>
    <w:rsid w:val="009A22E1"/>
    <w:rsid w:val="009A2846"/>
    <w:rsid w:val="009A2D2B"/>
    <w:rsid w:val="009A329B"/>
    <w:rsid w:val="009A44C4"/>
    <w:rsid w:val="009A5295"/>
    <w:rsid w:val="009A5474"/>
    <w:rsid w:val="009A5532"/>
    <w:rsid w:val="009A6626"/>
    <w:rsid w:val="009A69A3"/>
    <w:rsid w:val="009A7983"/>
    <w:rsid w:val="009A7F34"/>
    <w:rsid w:val="009B138C"/>
    <w:rsid w:val="009B21F7"/>
    <w:rsid w:val="009B234C"/>
    <w:rsid w:val="009B263E"/>
    <w:rsid w:val="009B2D5E"/>
    <w:rsid w:val="009B3EF2"/>
    <w:rsid w:val="009B5FB2"/>
    <w:rsid w:val="009B5FE4"/>
    <w:rsid w:val="009B7182"/>
    <w:rsid w:val="009C156A"/>
    <w:rsid w:val="009C1C28"/>
    <w:rsid w:val="009C1EBA"/>
    <w:rsid w:val="009C226A"/>
    <w:rsid w:val="009C35D6"/>
    <w:rsid w:val="009C4D9E"/>
    <w:rsid w:val="009C569A"/>
    <w:rsid w:val="009C6886"/>
    <w:rsid w:val="009C6A4F"/>
    <w:rsid w:val="009C6DFB"/>
    <w:rsid w:val="009C78E4"/>
    <w:rsid w:val="009D2763"/>
    <w:rsid w:val="009D2B7E"/>
    <w:rsid w:val="009D3CB6"/>
    <w:rsid w:val="009D472C"/>
    <w:rsid w:val="009D5ECE"/>
    <w:rsid w:val="009D6D7D"/>
    <w:rsid w:val="009D72BA"/>
    <w:rsid w:val="009D7572"/>
    <w:rsid w:val="009E2EB9"/>
    <w:rsid w:val="009E345F"/>
    <w:rsid w:val="009E3889"/>
    <w:rsid w:val="009E5151"/>
    <w:rsid w:val="009E51E1"/>
    <w:rsid w:val="009E651C"/>
    <w:rsid w:val="009F0AF0"/>
    <w:rsid w:val="009F182A"/>
    <w:rsid w:val="009F23F0"/>
    <w:rsid w:val="009F3125"/>
    <w:rsid w:val="009F33B2"/>
    <w:rsid w:val="009F5955"/>
    <w:rsid w:val="009F6EF8"/>
    <w:rsid w:val="009F7BF3"/>
    <w:rsid w:val="00A03320"/>
    <w:rsid w:val="00A033C2"/>
    <w:rsid w:val="00A0358F"/>
    <w:rsid w:val="00A037F5"/>
    <w:rsid w:val="00A049DA"/>
    <w:rsid w:val="00A05B30"/>
    <w:rsid w:val="00A05F6C"/>
    <w:rsid w:val="00A07D2A"/>
    <w:rsid w:val="00A12344"/>
    <w:rsid w:val="00A126E6"/>
    <w:rsid w:val="00A1296C"/>
    <w:rsid w:val="00A12C68"/>
    <w:rsid w:val="00A13083"/>
    <w:rsid w:val="00A13909"/>
    <w:rsid w:val="00A13E82"/>
    <w:rsid w:val="00A1425B"/>
    <w:rsid w:val="00A149CE"/>
    <w:rsid w:val="00A14A8E"/>
    <w:rsid w:val="00A14D07"/>
    <w:rsid w:val="00A150D0"/>
    <w:rsid w:val="00A153CA"/>
    <w:rsid w:val="00A159E1"/>
    <w:rsid w:val="00A17466"/>
    <w:rsid w:val="00A17DA7"/>
    <w:rsid w:val="00A20016"/>
    <w:rsid w:val="00A200B3"/>
    <w:rsid w:val="00A20BA2"/>
    <w:rsid w:val="00A223BB"/>
    <w:rsid w:val="00A22B8E"/>
    <w:rsid w:val="00A24FF9"/>
    <w:rsid w:val="00A2777B"/>
    <w:rsid w:val="00A3015A"/>
    <w:rsid w:val="00A30DDF"/>
    <w:rsid w:val="00A31214"/>
    <w:rsid w:val="00A32033"/>
    <w:rsid w:val="00A33212"/>
    <w:rsid w:val="00A3351E"/>
    <w:rsid w:val="00A34999"/>
    <w:rsid w:val="00A3534E"/>
    <w:rsid w:val="00A36F45"/>
    <w:rsid w:val="00A36F64"/>
    <w:rsid w:val="00A37D16"/>
    <w:rsid w:val="00A404AE"/>
    <w:rsid w:val="00A451AA"/>
    <w:rsid w:val="00A453FD"/>
    <w:rsid w:val="00A45475"/>
    <w:rsid w:val="00A4554B"/>
    <w:rsid w:val="00A457B9"/>
    <w:rsid w:val="00A4587A"/>
    <w:rsid w:val="00A45961"/>
    <w:rsid w:val="00A45D46"/>
    <w:rsid w:val="00A46E4A"/>
    <w:rsid w:val="00A476E9"/>
    <w:rsid w:val="00A50075"/>
    <w:rsid w:val="00A51934"/>
    <w:rsid w:val="00A51AC1"/>
    <w:rsid w:val="00A52135"/>
    <w:rsid w:val="00A52372"/>
    <w:rsid w:val="00A539D8"/>
    <w:rsid w:val="00A53E6D"/>
    <w:rsid w:val="00A55354"/>
    <w:rsid w:val="00A55481"/>
    <w:rsid w:val="00A55E87"/>
    <w:rsid w:val="00A56FAC"/>
    <w:rsid w:val="00A5776E"/>
    <w:rsid w:val="00A57FFC"/>
    <w:rsid w:val="00A60AAF"/>
    <w:rsid w:val="00A6162B"/>
    <w:rsid w:val="00A61717"/>
    <w:rsid w:val="00A618E7"/>
    <w:rsid w:val="00A63847"/>
    <w:rsid w:val="00A63F27"/>
    <w:rsid w:val="00A6741E"/>
    <w:rsid w:val="00A6773A"/>
    <w:rsid w:val="00A708D1"/>
    <w:rsid w:val="00A708DC"/>
    <w:rsid w:val="00A71466"/>
    <w:rsid w:val="00A71FA0"/>
    <w:rsid w:val="00A73F6F"/>
    <w:rsid w:val="00A74D33"/>
    <w:rsid w:val="00A74FDB"/>
    <w:rsid w:val="00A75F88"/>
    <w:rsid w:val="00A76508"/>
    <w:rsid w:val="00A76A61"/>
    <w:rsid w:val="00A76F6E"/>
    <w:rsid w:val="00A77A94"/>
    <w:rsid w:val="00A77DB3"/>
    <w:rsid w:val="00A8039E"/>
    <w:rsid w:val="00A816C1"/>
    <w:rsid w:val="00A81B75"/>
    <w:rsid w:val="00A83E41"/>
    <w:rsid w:val="00A8508B"/>
    <w:rsid w:val="00A90310"/>
    <w:rsid w:val="00A903E1"/>
    <w:rsid w:val="00A91206"/>
    <w:rsid w:val="00A91732"/>
    <w:rsid w:val="00A91EE1"/>
    <w:rsid w:val="00A92C8E"/>
    <w:rsid w:val="00A942CC"/>
    <w:rsid w:val="00A976B0"/>
    <w:rsid w:val="00A9797E"/>
    <w:rsid w:val="00A97AE3"/>
    <w:rsid w:val="00A97C50"/>
    <w:rsid w:val="00AA1B8D"/>
    <w:rsid w:val="00AA2A2A"/>
    <w:rsid w:val="00AA2E4D"/>
    <w:rsid w:val="00AA3616"/>
    <w:rsid w:val="00AA41B7"/>
    <w:rsid w:val="00AA437D"/>
    <w:rsid w:val="00AA468D"/>
    <w:rsid w:val="00AA490E"/>
    <w:rsid w:val="00AA6C8F"/>
    <w:rsid w:val="00AA7259"/>
    <w:rsid w:val="00AA7972"/>
    <w:rsid w:val="00AA7F39"/>
    <w:rsid w:val="00AB0D6B"/>
    <w:rsid w:val="00AB1863"/>
    <w:rsid w:val="00AB22B8"/>
    <w:rsid w:val="00AB23C4"/>
    <w:rsid w:val="00AB2942"/>
    <w:rsid w:val="00AB46AD"/>
    <w:rsid w:val="00AB566D"/>
    <w:rsid w:val="00AB5BF0"/>
    <w:rsid w:val="00AB7E11"/>
    <w:rsid w:val="00AC0995"/>
    <w:rsid w:val="00AC0D2D"/>
    <w:rsid w:val="00AC1C00"/>
    <w:rsid w:val="00AC215C"/>
    <w:rsid w:val="00AC38AA"/>
    <w:rsid w:val="00AC5039"/>
    <w:rsid w:val="00AC5BDD"/>
    <w:rsid w:val="00AC5C13"/>
    <w:rsid w:val="00AC71D1"/>
    <w:rsid w:val="00AC7B82"/>
    <w:rsid w:val="00AD050E"/>
    <w:rsid w:val="00AD0DCF"/>
    <w:rsid w:val="00AD1367"/>
    <w:rsid w:val="00AD1ECC"/>
    <w:rsid w:val="00AD256C"/>
    <w:rsid w:val="00AD2E03"/>
    <w:rsid w:val="00AD3F41"/>
    <w:rsid w:val="00AD4EAF"/>
    <w:rsid w:val="00AD5506"/>
    <w:rsid w:val="00AD7BBF"/>
    <w:rsid w:val="00AD7FEC"/>
    <w:rsid w:val="00AE0D22"/>
    <w:rsid w:val="00AE4EF0"/>
    <w:rsid w:val="00AE4F96"/>
    <w:rsid w:val="00AE58C4"/>
    <w:rsid w:val="00AE5B59"/>
    <w:rsid w:val="00AE7DAA"/>
    <w:rsid w:val="00AF0F50"/>
    <w:rsid w:val="00AF0FAE"/>
    <w:rsid w:val="00AF144C"/>
    <w:rsid w:val="00AF18B6"/>
    <w:rsid w:val="00AF483A"/>
    <w:rsid w:val="00AF6EF3"/>
    <w:rsid w:val="00AF74A2"/>
    <w:rsid w:val="00AF7C94"/>
    <w:rsid w:val="00B011B0"/>
    <w:rsid w:val="00B01402"/>
    <w:rsid w:val="00B01A7B"/>
    <w:rsid w:val="00B032A5"/>
    <w:rsid w:val="00B0386D"/>
    <w:rsid w:val="00B03C70"/>
    <w:rsid w:val="00B040F0"/>
    <w:rsid w:val="00B049FA"/>
    <w:rsid w:val="00B0515D"/>
    <w:rsid w:val="00B056E4"/>
    <w:rsid w:val="00B06856"/>
    <w:rsid w:val="00B0699A"/>
    <w:rsid w:val="00B06B01"/>
    <w:rsid w:val="00B07C2A"/>
    <w:rsid w:val="00B10666"/>
    <w:rsid w:val="00B1115E"/>
    <w:rsid w:val="00B13613"/>
    <w:rsid w:val="00B14325"/>
    <w:rsid w:val="00B1594F"/>
    <w:rsid w:val="00B15BCD"/>
    <w:rsid w:val="00B15E40"/>
    <w:rsid w:val="00B16BBE"/>
    <w:rsid w:val="00B17E01"/>
    <w:rsid w:val="00B208D8"/>
    <w:rsid w:val="00B209A2"/>
    <w:rsid w:val="00B23840"/>
    <w:rsid w:val="00B23B3E"/>
    <w:rsid w:val="00B276F6"/>
    <w:rsid w:val="00B277BB"/>
    <w:rsid w:val="00B304CA"/>
    <w:rsid w:val="00B30B33"/>
    <w:rsid w:val="00B32186"/>
    <w:rsid w:val="00B34F33"/>
    <w:rsid w:val="00B35743"/>
    <w:rsid w:val="00B3684A"/>
    <w:rsid w:val="00B40238"/>
    <w:rsid w:val="00B402FA"/>
    <w:rsid w:val="00B41546"/>
    <w:rsid w:val="00B41C52"/>
    <w:rsid w:val="00B429D2"/>
    <w:rsid w:val="00B43B7E"/>
    <w:rsid w:val="00B440EC"/>
    <w:rsid w:val="00B45471"/>
    <w:rsid w:val="00B45D87"/>
    <w:rsid w:val="00B46045"/>
    <w:rsid w:val="00B50BD2"/>
    <w:rsid w:val="00B512C6"/>
    <w:rsid w:val="00B52727"/>
    <w:rsid w:val="00B52D88"/>
    <w:rsid w:val="00B532F8"/>
    <w:rsid w:val="00B53435"/>
    <w:rsid w:val="00B5383E"/>
    <w:rsid w:val="00B55408"/>
    <w:rsid w:val="00B558F0"/>
    <w:rsid w:val="00B57065"/>
    <w:rsid w:val="00B57D77"/>
    <w:rsid w:val="00B61140"/>
    <w:rsid w:val="00B6136A"/>
    <w:rsid w:val="00B61CD5"/>
    <w:rsid w:val="00B6266C"/>
    <w:rsid w:val="00B72409"/>
    <w:rsid w:val="00B72911"/>
    <w:rsid w:val="00B73311"/>
    <w:rsid w:val="00B7373E"/>
    <w:rsid w:val="00B743A6"/>
    <w:rsid w:val="00B7488C"/>
    <w:rsid w:val="00B752ED"/>
    <w:rsid w:val="00B75C08"/>
    <w:rsid w:val="00B766CE"/>
    <w:rsid w:val="00B76834"/>
    <w:rsid w:val="00B7713B"/>
    <w:rsid w:val="00B77864"/>
    <w:rsid w:val="00B77A55"/>
    <w:rsid w:val="00B80523"/>
    <w:rsid w:val="00B80ED9"/>
    <w:rsid w:val="00B80F85"/>
    <w:rsid w:val="00B8144C"/>
    <w:rsid w:val="00B81E94"/>
    <w:rsid w:val="00B831DA"/>
    <w:rsid w:val="00B845D7"/>
    <w:rsid w:val="00B84F6D"/>
    <w:rsid w:val="00B85B23"/>
    <w:rsid w:val="00B86E53"/>
    <w:rsid w:val="00B877F8"/>
    <w:rsid w:val="00B91862"/>
    <w:rsid w:val="00B91978"/>
    <w:rsid w:val="00B931F9"/>
    <w:rsid w:val="00B9378C"/>
    <w:rsid w:val="00B94066"/>
    <w:rsid w:val="00B94F06"/>
    <w:rsid w:val="00B97AFB"/>
    <w:rsid w:val="00BA2880"/>
    <w:rsid w:val="00BA36B3"/>
    <w:rsid w:val="00BA4B8F"/>
    <w:rsid w:val="00BA55E0"/>
    <w:rsid w:val="00BA572F"/>
    <w:rsid w:val="00BA7B26"/>
    <w:rsid w:val="00BB072B"/>
    <w:rsid w:val="00BB15E6"/>
    <w:rsid w:val="00BB1FAC"/>
    <w:rsid w:val="00BB3835"/>
    <w:rsid w:val="00BB45C4"/>
    <w:rsid w:val="00BB46D1"/>
    <w:rsid w:val="00BB559D"/>
    <w:rsid w:val="00BB55E9"/>
    <w:rsid w:val="00BB59E3"/>
    <w:rsid w:val="00BB70A1"/>
    <w:rsid w:val="00BB74B1"/>
    <w:rsid w:val="00BC008F"/>
    <w:rsid w:val="00BC0C65"/>
    <w:rsid w:val="00BC0E00"/>
    <w:rsid w:val="00BC161D"/>
    <w:rsid w:val="00BC1E3E"/>
    <w:rsid w:val="00BC47C2"/>
    <w:rsid w:val="00BC47E5"/>
    <w:rsid w:val="00BC49AD"/>
    <w:rsid w:val="00BC502A"/>
    <w:rsid w:val="00BD001E"/>
    <w:rsid w:val="00BD0ED1"/>
    <w:rsid w:val="00BD1326"/>
    <w:rsid w:val="00BD1B3B"/>
    <w:rsid w:val="00BD2291"/>
    <w:rsid w:val="00BD2405"/>
    <w:rsid w:val="00BD3B57"/>
    <w:rsid w:val="00BD4F45"/>
    <w:rsid w:val="00BD6192"/>
    <w:rsid w:val="00BD7392"/>
    <w:rsid w:val="00BD754E"/>
    <w:rsid w:val="00BE2BCE"/>
    <w:rsid w:val="00BE451E"/>
    <w:rsid w:val="00BE47BB"/>
    <w:rsid w:val="00BE4F15"/>
    <w:rsid w:val="00BE6BE1"/>
    <w:rsid w:val="00BF1545"/>
    <w:rsid w:val="00BF1D71"/>
    <w:rsid w:val="00BF25DE"/>
    <w:rsid w:val="00BF2BA7"/>
    <w:rsid w:val="00BF54C1"/>
    <w:rsid w:val="00BF6513"/>
    <w:rsid w:val="00BF664C"/>
    <w:rsid w:val="00BF70A3"/>
    <w:rsid w:val="00C00E25"/>
    <w:rsid w:val="00C0224A"/>
    <w:rsid w:val="00C0291A"/>
    <w:rsid w:val="00C02969"/>
    <w:rsid w:val="00C04DA5"/>
    <w:rsid w:val="00C05B7B"/>
    <w:rsid w:val="00C06B0D"/>
    <w:rsid w:val="00C07BF5"/>
    <w:rsid w:val="00C12690"/>
    <w:rsid w:val="00C15591"/>
    <w:rsid w:val="00C15967"/>
    <w:rsid w:val="00C15FAA"/>
    <w:rsid w:val="00C1709E"/>
    <w:rsid w:val="00C17207"/>
    <w:rsid w:val="00C17C0F"/>
    <w:rsid w:val="00C201C7"/>
    <w:rsid w:val="00C23AF5"/>
    <w:rsid w:val="00C242F3"/>
    <w:rsid w:val="00C30D40"/>
    <w:rsid w:val="00C30F24"/>
    <w:rsid w:val="00C3133A"/>
    <w:rsid w:val="00C32186"/>
    <w:rsid w:val="00C32AED"/>
    <w:rsid w:val="00C32FBF"/>
    <w:rsid w:val="00C32FE7"/>
    <w:rsid w:val="00C34155"/>
    <w:rsid w:val="00C3425C"/>
    <w:rsid w:val="00C3434A"/>
    <w:rsid w:val="00C347A5"/>
    <w:rsid w:val="00C349E7"/>
    <w:rsid w:val="00C34BA0"/>
    <w:rsid w:val="00C34DB1"/>
    <w:rsid w:val="00C35ED0"/>
    <w:rsid w:val="00C37094"/>
    <w:rsid w:val="00C37744"/>
    <w:rsid w:val="00C37B60"/>
    <w:rsid w:val="00C40272"/>
    <w:rsid w:val="00C4052F"/>
    <w:rsid w:val="00C406CE"/>
    <w:rsid w:val="00C40780"/>
    <w:rsid w:val="00C42179"/>
    <w:rsid w:val="00C44038"/>
    <w:rsid w:val="00C45109"/>
    <w:rsid w:val="00C462A7"/>
    <w:rsid w:val="00C47E2B"/>
    <w:rsid w:val="00C5155F"/>
    <w:rsid w:val="00C516B0"/>
    <w:rsid w:val="00C51A3C"/>
    <w:rsid w:val="00C5218E"/>
    <w:rsid w:val="00C5347C"/>
    <w:rsid w:val="00C535EB"/>
    <w:rsid w:val="00C5395C"/>
    <w:rsid w:val="00C542CC"/>
    <w:rsid w:val="00C55754"/>
    <w:rsid w:val="00C55CE2"/>
    <w:rsid w:val="00C5609A"/>
    <w:rsid w:val="00C56229"/>
    <w:rsid w:val="00C562EB"/>
    <w:rsid w:val="00C56BD9"/>
    <w:rsid w:val="00C576AE"/>
    <w:rsid w:val="00C57B9C"/>
    <w:rsid w:val="00C60638"/>
    <w:rsid w:val="00C60A50"/>
    <w:rsid w:val="00C60EAA"/>
    <w:rsid w:val="00C61FB1"/>
    <w:rsid w:val="00C623C3"/>
    <w:rsid w:val="00C623CF"/>
    <w:rsid w:val="00C629DA"/>
    <w:rsid w:val="00C62B7D"/>
    <w:rsid w:val="00C62C70"/>
    <w:rsid w:val="00C63D0E"/>
    <w:rsid w:val="00C63DC0"/>
    <w:rsid w:val="00C64C6C"/>
    <w:rsid w:val="00C64FCF"/>
    <w:rsid w:val="00C65947"/>
    <w:rsid w:val="00C65992"/>
    <w:rsid w:val="00C65C56"/>
    <w:rsid w:val="00C6672E"/>
    <w:rsid w:val="00C6791D"/>
    <w:rsid w:val="00C67BBE"/>
    <w:rsid w:val="00C706E2"/>
    <w:rsid w:val="00C72FC9"/>
    <w:rsid w:val="00C7395A"/>
    <w:rsid w:val="00C745B3"/>
    <w:rsid w:val="00C760E7"/>
    <w:rsid w:val="00C8049A"/>
    <w:rsid w:val="00C80A0B"/>
    <w:rsid w:val="00C80AB7"/>
    <w:rsid w:val="00C80C0A"/>
    <w:rsid w:val="00C80E26"/>
    <w:rsid w:val="00C82066"/>
    <w:rsid w:val="00C8336B"/>
    <w:rsid w:val="00C845BE"/>
    <w:rsid w:val="00C8587D"/>
    <w:rsid w:val="00C86347"/>
    <w:rsid w:val="00C87885"/>
    <w:rsid w:val="00C90E63"/>
    <w:rsid w:val="00C9118C"/>
    <w:rsid w:val="00C926D7"/>
    <w:rsid w:val="00C94E61"/>
    <w:rsid w:val="00C96101"/>
    <w:rsid w:val="00C96128"/>
    <w:rsid w:val="00C96CC7"/>
    <w:rsid w:val="00CA187B"/>
    <w:rsid w:val="00CA47D0"/>
    <w:rsid w:val="00CA5F97"/>
    <w:rsid w:val="00CB0162"/>
    <w:rsid w:val="00CB091F"/>
    <w:rsid w:val="00CB3DA6"/>
    <w:rsid w:val="00CB41AC"/>
    <w:rsid w:val="00CB44CF"/>
    <w:rsid w:val="00CB482D"/>
    <w:rsid w:val="00CB677D"/>
    <w:rsid w:val="00CB79B7"/>
    <w:rsid w:val="00CC065D"/>
    <w:rsid w:val="00CC08C7"/>
    <w:rsid w:val="00CC0EB6"/>
    <w:rsid w:val="00CC2205"/>
    <w:rsid w:val="00CC2447"/>
    <w:rsid w:val="00CC3749"/>
    <w:rsid w:val="00CC3BCF"/>
    <w:rsid w:val="00CC3E1F"/>
    <w:rsid w:val="00CC488D"/>
    <w:rsid w:val="00CC4930"/>
    <w:rsid w:val="00CC4B18"/>
    <w:rsid w:val="00CC5D5B"/>
    <w:rsid w:val="00CC7156"/>
    <w:rsid w:val="00CC766B"/>
    <w:rsid w:val="00CD0915"/>
    <w:rsid w:val="00CD0B23"/>
    <w:rsid w:val="00CD16CB"/>
    <w:rsid w:val="00CD1F11"/>
    <w:rsid w:val="00CD203A"/>
    <w:rsid w:val="00CD27C6"/>
    <w:rsid w:val="00CD3A49"/>
    <w:rsid w:val="00CD49A7"/>
    <w:rsid w:val="00CD6271"/>
    <w:rsid w:val="00CD6358"/>
    <w:rsid w:val="00CD6EBD"/>
    <w:rsid w:val="00CD7D07"/>
    <w:rsid w:val="00CE168A"/>
    <w:rsid w:val="00CE17CD"/>
    <w:rsid w:val="00CE2399"/>
    <w:rsid w:val="00CE2C3B"/>
    <w:rsid w:val="00CE2F4E"/>
    <w:rsid w:val="00CE305B"/>
    <w:rsid w:val="00CE4375"/>
    <w:rsid w:val="00CE4FC4"/>
    <w:rsid w:val="00CE7209"/>
    <w:rsid w:val="00CF0956"/>
    <w:rsid w:val="00CF0B2A"/>
    <w:rsid w:val="00CF192A"/>
    <w:rsid w:val="00CF23F6"/>
    <w:rsid w:val="00CF26F0"/>
    <w:rsid w:val="00CF3193"/>
    <w:rsid w:val="00CF3E5A"/>
    <w:rsid w:val="00CF49E5"/>
    <w:rsid w:val="00CF5F29"/>
    <w:rsid w:val="00D00E6A"/>
    <w:rsid w:val="00D01CBD"/>
    <w:rsid w:val="00D02082"/>
    <w:rsid w:val="00D028A3"/>
    <w:rsid w:val="00D04EC9"/>
    <w:rsid w:val="00D05151"/>
    <w:rsid w:val="00D0542A"/>
    <w:rsid w:val="00D061FB"/>
    <w:rsid w:val="00D06576"/>
    <w:rsid w:val="00D06A56"/>
    <w:rsid w:val="00D137A1"/>
    <w:rsid w:val="00D13DE4"/>
    <w:rsid w:val="00D14F93"/>
    <w:rsid w:val="00D155E0"/>
    <w:rsid w:val="00D16A8B"/>
    <w:rsid w:val="00D16DCE"/>
    <w:rsid w:val="00D1721C"/>
    <w:rsid w:val="00D20595"/>
    <w:rsid w:val="00D22194"/>
    <w:rsid w:val="00D239CF"/>
    <w:rsid w:val="00D23F2C"/>
    <w:rsid w:val="00D25AB9"/>
    <w:rsid w:val="00D30B55"/>
    <w:rsid w:val="00D3376D"/>
    <w:rsid w:val="00D338C3"/>
    <w:rsid w:val="00D37282"/>
    <w:rsid w:val="00D37890"/>
    <w:rsid w:val="00D41273"/>
    <w:rsid w:val="00D41CE0"/>
    <w:rsid w:val="00D42BFF"/>
    <w:rsid w:val="00D43E4A"/>
    <w:rsid w:val="00D4431C"/>
    <w:rsid w:val="00D47DBA"/>
    <w:rsid w:val="00D47EBF"/>
    <w:rsid w:val="00D504B2"/>
    <w:rsid w:val="00D504C4"/>
    <w:rsid w:val="00D50BDB"/>
    <w:rsid w:val="00D5376B"/>
    <w:rsid w:val="00D53D1D"/>
    <w:rsid w:val="00D54371"/>
    <w:rsid w:val="00D54619"/>
    <w:rsid w:val="00D55FBE"/>
    <w:rsid w:val="00D60083"/>
    <w:rsid w:val="00D60F0C"/>
    <w:rsid w:val="00D61AD1"/>
    <w:rsid w:val="00D61B47"/>
    <w:rsid w:val="00D63734"/>
    <w:rsid w:val="00D63C17"/>
    <w:rsid w:val="00D63CCF"/>
    <w:rsid w:val="00D6416C"/>
    <w:rsid w:val="00D7000F"/>
    <w:rsid w:val="00D70B89"/>
    <w:rsid w:val="00D736EB"/>
    <w:rsid w:val="00D73BC5"/>
    <w:rsid w:val="00D73FD8"/>
    <w:rsid w:val="00D747FE"/>
    <w:rsid w:val="00D74EA1"/>
    <w:rsid w:val="00D75156"/>
    <w:rsid w:val="00D762C7"/>
    <w:rsid w:val="00D76CB6"/>
    <w:rsid w:val="00D77C46"/>
    <w:rsid w:val="00D77E14"/>
    <w:rsid w:val="00D77E27"/>
    <w:rsid w:val="00D80BF9"/>
    <w:rsid w:val="00D81946"/>
    <w:rsid w:val="00D82A66"/>
    <w:rsid w:val="00D82DAB"/>
    <w:rsid w:val="00D8460F"/>
    <w:rsid w:val="00D84A82"/>
    <w:rsid w:val="00D860E1"/>
    <w:rsid w:val="00D904D9"/>
    <w:rsid w:val="00D918D9"/>
    <w:rsid w:val="00D924E3"/>
    <w:rsid w:val="00D92EBD"/>
    <w:rsid w:val="00D93CBF"/>
    <w:rsid w:val="00D94C0F"/>
    <w:rsid w:val="00D95F9D"/>
    <w:rsid w:val="00D95FC9"/>
    <w:rsid w:val="00D96240"/>
    <w:rsid w:val="00D97DA6"/>
    <w:rsid w:val="00DA0521"/>
    <w:rsid w:val="00DA0A5D"/>
    <w:rsid w:val="00DA15C8"/>
    <w:rsid w:val="00DA4788"/>
    <w:rsid w:val="00DA4EE4"/>
    <w:rsid w:val="00DA4FFB"/>
    <w:rsid w:val="00DA5713"/>
    <w:rsid w:val="00DA655D"/>
    <w:rsid w:val="00DA67FF"/>
    <w:rsid w:val="00DB019C"/>
    <w:rsid w:val="00DB36B4"/>
    <w:rsid w:val="00DB4768"/>
    <w:rsid w:val="00DB535F"/>
    <w:rsid w:val="00DB6509"/>
    <w:rsid w:val="00DB6A87"/>
    <w:rsid w:val="00DB6AFC"/>
    <w:rsid w:val="00DB74F6"/>
    <w:rsid w:val="00DB78CA"/>
    <w:rsid w:val="00DB7C27"/>
    <w:rsid w:val="00DC06CB"/>
    <w:rsid w:val="00DC0FD4"/>
    <w:rsid w:val="00DC21F1"/>
    <w:rsid w:val="00DC224E"/>
    <w:rsid w:val="00DC2EA8"/>
    <w:rsid w:val="00DC32C2"/>
    <w:rsid w:val="00DC361E"/>
    <w:rsid w:val="00DC6329"/>
    <w:rsid w:val="00DD29E1"/>
    <w:rsid w:val="00DD3999"/>
    <w:rsid w:val="00DD3EC5"/>
    <w:rsid w:val="00DD5BEF"/>
    <w:rsid w:val="00DD79E6"/>
    <w:rsid w:val="00DE0355"/>
    <w:rsid w:val="00DE3A5D"/>
    <w:rsid w:val="00DE5862"/>
    <w:rsid w:val="00DE5A94"/>
    <w:rsid w:val="00DE5AB4"/>
    <w:rsid w:val="00DE6A87"/>
    <w:rsid w:val="00DE6AF7"/>
    <w:rsid w:val="00DE6D64"/>
    <w:rsid w:val="00DE769B"/>
    <w:rsid w:val="00DF0613"/>
    <w:rsid w:val="00DF2E70"/>
    <w:rsid w:val="00DF329E"/>
    <w:rsid w:val="00DF37B6"/>
    <w:rsid w:val="00DF38BE"/>
    <w:rsid w:val="00DF3AB9"/>
    <w:rsid w:val="00DF4852"/>
    <w:rsid w:val="00DF5AE6"/>
    <w:rsid w:val="00DF791E"/>
    <w:rsid w:val="00E000A9"/>
    <w:rsid w:val="00E017DF"/>
    <w:rsid w:val="00E01836"/>
    <w:rsid w:val="00E03A22"/>
    <w:rsid w:val="00E03A63"/>
    <w:rsid w:val="00E03D9E"/>
    <w:rsid w:val="00E04C9D"/>
    <w:rsid w:val="00E04E7D"/>
    <w:rsid w:val="00E05DCD"/>
    <w:rsid w:val="00E06D9F"/>
    <w:rsid w:val="00E11E26"/>
    <w:rsid w:val="00E12D2F"/>
    <w:rsid w:val="00E13A52"/>
    <w:rsid w:val="00E1511B"/>
    <w:rsid w:val="00E1567F"/>
    <w:rsid w:val="00E1616A"/>
    <w:rsid w:val="00E16941"/>
    <w:rsid w:val="00E17105"/>
    <w:rsid w:val="00E20A9A"/>
    <w:rsid w:val="00E21367"/>
    <w:rsid w:val="00E215CA"/>
    <w:rsid w:val="00E216C3"/>
    <w:rsid w:val="00E2192F"/>
    <w:rsid w:val="00E21A0E"/>
    <w:rsid w:val="00E22D8E"/>
    <w:rsid w:val="00E2355B"/>
    <w:rsid w:val="00E24A35"/>
    <w:rsid w:val="00E254B4"/>
    <w:rsid w:val="00E26D26"/>
    <w:rsid w:val="00E270D6"/>
    <w:rsid w:val="00E3011E"/>
    <w:rsid w:val="00E3088A"/>
    <w:rsid w:val="00E31B83"/>
    <w:rsid w:val="00E32F26"/>
    <w:rsid w:val="00E33554"/>
    <w:rsid w:val="00E335C6"/>
    <w:rsid w:val="00E34235"/>
    <w:rsid w:val="00E370EB"/>
    <w:rsid w:val="00E406FA"/>
    <w:rsid w:val="00E40855"/>
    <w:rsid w:val="00E41358"/>
    <w:rsid w:val="00E41D56"/>
    <w:rsid w:val="00E43107"/>
    <w:rsid w:val="00E43275"/>
    <w:rsid w:val="00E432FA"/>
    <w:rsid w:val="00E440A6"/>
    <w:rsid w:val="00E46179"/>
    <w:rsid w:val="00E470EB"/>
    <w:rsid w:val="00E47EA1"/>
    <w:rsid w:val="00E50472"/>
    <w:rsid w:val="00E517B5"/>
    <w:rsid w:val="00E51B92"/>
    <w:rsid w:val="00E53D74"/>
    <w:rsid w:val="00E5498E"/>
    <w:rsid w:val="00E5578C"/>
    <w:rsid w:val="00E6099D"/>
    <w:rsid w:val="00E61301"/>
    <w:rsid w:val="00E631BD"/>
    <w:rsid w:val="00E63536"/>
    <w:rsid w:val="00E63BEE"/>
    <w:rsid w:val="00E66811"/>
    <w:rsid w:val="00E66EEC"/>
    <w:rsid w:val="00E7074A"/>
    <w:rsid w:val="00E707E0"/>
    <w:rsid w:val="00E7094D"/>
    <w:rsid w:val="00E7204D"/>
    <w:rsid w:val="00E72B32"/>
    <w:rsid w:val="00E7336D"/>
    <w:rsid w:val="00E73FE7"/>
    <w:rsid w:val="00E74816"/>
    <w:rsid w:val="00E74F4B"/>
    <w:rsid w:val="00E7511B"/>
    <w:rsid w:val="00E75124"/>
    <w:rsid w:val="00E759EA"/>
    <w:rsid w:val="00E769F0"/>
    <w:rsid w:val="00E809E9"/>
    <w:rsid w:val="00E80D8C"/>
    <w:rsid w:val="00E820C5"/>
    <w:rsid w:val="00E824D4"/>
    <w:rsid w:val="00E84CCF"/>
    <w:rsid w:val="00E852E1"/>
    <w:rsid w:val="00E861C5"/>
    <w:rsid w:val="00E86744"/>
    <w:rsid w:val="00E87315"/>
    <w:rsid w:val="00E8763B"/>
    <w:rsid w:val="00E9071E"/>
    <w:rsid w:val="00E90DFE"/>
    <w:rsid w:val="00E9299B"/>
    <w:rsid w:val="00E93F10"/>
    <w:rsid w:val="00E944FB"/>
    <w:rsid w:val="00E95301"/>
    <w:rsid w:val="00E95E25"/>
    <w:rsid w:val="00E96730"/>
    <w:rsid w:val="00E97E6A"/>
    <w:rsid w:val="00EA0EC4"/>
    <w:rsid w:val="00EA1892"/>
    <w:rsid w:val="00EA1AFB"/>
    <w:rsid w:val="00EA20A7"/>
    <w:rsid w:val="00EA2F27"/>
    <w:rsid w:val="00EA339B"/>
    <w:rsid w:val="00EA443C"/>
    <w:rsid w:val="00EA4BCF"/>
    <w:rsid w:val="00EA67F7"/>
    <w:rsid w:val="00EA6B33"/>
    <w:rsid w:val="00EB06EA"/>
    <w:rsid w:val="00EB1099"/>
    <w:rsid w:val="00EB1866"/>
    <w:rsid w:val="00EB2B06"/>
    <w:rsid w:val="00EB2DCE"/>
    <w:rsid w:val="00EB2FBC"/>
    <w:rsid w:val="00EB5CEB"/>
    <w:rsid w:val="00EB62B7"/>
    <w:rsid w:val="00EB71D9"/>
    <w:rsid w:val="00EB7C4A"/>
    <w:rsid w:val="00EC376B"/>
    <w:rsid w:val="00EC3D1E"/>
    <w:rsid w:val="00EC4A02"/>
    <w:rsid w:val="00EC4C3D"/>
    <w:rsid w:val="00EC5F91"/>
    <w:rsid w:val="00EC755E"/>
    <w:rsid w:val="00EC7F22"/>
    <w:rsid w:val="00ED08CA"/>
    <w:rsid w:val="00ED0D42"/>
    <w:rsid w:val="00ED2843"/>
    <w:rsid w:val="00ED398B"/>
    <w:rsid w:val="00ED5B38"/>
    <w:rsid w:val="00EE0588"/>
    <w:rsid w:val="00EE1239"/>
    <w:rsid w:val="00EE199B"/>
    <w:rsid w:val="00EE2E40"/>
    <w:rsid w:val="00EE3BD1"/>
    <w:rsid w:val="00EE3D61"/>
    <w:rsid w:val="00EE4A55"/>
    <w:rsid w:val="00EE4CEA"/>
    <w:rsid w:val="00EE519F"/>
    <w:rsid w:val="00EE6088"/>
    <w:rsid w:val="00EE6D8D"/>
    <w:rsid w:val="00EF1126"/>
    <w:rsid w:val="00EF20E9"/>
    <w:rsid w:val="00EF216A"/>
    <w:rsid w:val="00EF4CA8"/>
    <w:rsid w:val="00EF6B37"/>
    <w:rsid w:val="00EF6D4C"/>
    <w:rsid w:val="00F006A0"/>
    <w:rsid w:val="00F021B9"/>
    <w:rsid w:val="00F028BA"/>
    <w:rsid w:val="00F0361D"/>
    <w:rsid w:val="00F038D6"/>
    <w:rsid w:val="00F04407"/>
    <w:rsid w:val="00F0442C"/>
    <w:rsid w:val="00F04640"/>
    <w:rsid w:val="00F050FF"/>
    <w:rsid w:val="00F0621E"/>
    <w:rsid w:val="00F062EE"/>
    <w:rsid w:val="00F07CAF"/>
    <w:rsid w:val="00F10685"/>
    <w:rsid w:val="00F10DA3"/>
    <w:rsid w:val="00F114E4"/>
    <w:rsid w:val="00F12FC8"/>
    <w:rsid w:val="00F13E0D"/>
    <w:rsid w:val="00F13FA2"/>
    <w:rsid w:val="00F14380"/>
    <w:rsid w:val="00F14D15"/>
    <w:rsid w:val="00F14E53"/>
    <w:rsid w:val="00F16894"/>
    <w:rsid w:val="00F16E5A"/>
    <w:rsid w:val="00F173C2"/>
    <w:rsid w:val="00F2050B"/>
    <w:rsid w:val="00F22E7D"/>
    <w:rsid w:val="00F23866"/>
    <w:rsid w:val="00F24382"/>
    <w:rsid w:val="00F26894"/>
    <w:rsid w:val="00F27362"/>
    <w:rsid w:val="00F27420"/>
    <w:rsid w:val="00F27623"/>
    <w:rsid w:val="00F316F7"/>
    <w:rsid w:val="00F31A05"/>
    <w:rsid w:val="00F31C8E"/>
    <w:rsid w:val="00F36A3D"/>
    <w:rsid w:val="00F3715D"/>
    <w:rsid w:val="00F4030A"/>
    <w:rsid w:val="00F40459"/>
    <w:rsid w:val="00F4139A"/>
    <w:rsid w:val="00F41EE1"/>
    <w:rsid w:val="00F4269F"/>
    <w:rsid w:val="00F42B0B"/>
    <w:rsid w:val="00F44046"/>
    <w:rsid w:val="00F45E09"/>
    <w:rsid w:val="00F4660E"/>
    <w:rsid w:val="00F50A41"/>
    <w:rsid w:val="00F51A20"/>
    <w:rsid w:val="00F528F2"/>
    <w:rsid w:val="00F532E3"/>
    <w:rsid w:val="00F53418"/>
    <w:rsid w:val="00F5388D"/>
    <w:rsid w:val="00F54EB6"/>
    <w:rsid w:val="00F56587"/>
    <w:rsid w:val="00F60CF2"/>
    <w:rsid w:val="00F62972"/>
    <w:rsid w:val="00F65418"/>
    <w:rsid w:val="00F6706C"/>
    <w:rsid w:val="00F674EB"/>
    <w:rsid w:val="00F67C06"/>
    <w:rsid w:val="00F70BBB"/>
    <w:rsid w:val="00F70CA7"/>
    <w:rsid w:val="00F73F76"/>
    <w:rsid w:val="00F741D4"/>
    <w:rsid w:val="00F757D2"/>
    <w:rsid w:val="00F76C05"/>
    <w:rsid w:val="00F8087C"/>
    <w:rsid w:val="00F8325E"/>
    <w:rsid w:val="00F83D94"/>
    <w:rsid w:val="00F84DBF"/>
    <w:rsid w:val="00F8590E"/>
    <w:rsid w:val="00F85DA6"/>
    <w:rsid w:val="00F869B4"/>
    <w:rsid w:val="00F87867"/>
    <w:rsid w:val="00F87A7A"/>
    <w:rsid w:val="00F90C3A"/>
    <w:rsid w:val="00F90F01"/>
    <w:rsid w:val="00F91195"/>
    <w:rsid w:val="00F9277A"/>
    <w:rsid w:val="00F92B0D"/>
    <w:rsid w:val="00F95831"/>
    <w:rsid w:val="00F95B87"/>
    <w:rsid w:val="00F96D35"/>
    <w:rsid w:val="00F97AE3"/>
    <w:rsid w:val="00FA1787"/>
    <w:rsid w:val="00FA1A30"/>
    <w:rsid w:val="00FA3CFC"/>
    <w:rsid w:val="00FB01B3"/>
    <w:rsid w:val="00FB16AC"/>
    <w:rsid w:val="00FB1A10"/>
    <w:rsid w:val="00FB1EF2"/>
    <w:rsid w:val="00FB2802"/>
    <w:rsid w:val="00FB3D43"/>
    <w:rsid w:val="00FB6E6F"/>
    <w:rsid w:val="00FB7495"/>
    <w:rsid w:val="00FC0A9C"/>
    <w:rsid w:val="00FC0DAA"/>
    <w:rsid w:val="00FC15D9"/>
    <w:rsid w:val="00FC1ACA"/>
    <w:rsid w:val="00FC1AFD"/>
    <w:rsid w:val="00FC1D66"/>
    <w:rsid w:val="00FC479D"/>
    <w:rsid w:val="00FC496C"/>
    <w:rsid w:val="00FC4D86"/>
    <w:rsid w:val="00FC5170"/>
    <w:rsid w:val="00FC5E13"/>
    <w:rsid w:val="00FC5F72"/>
    <w:rsid w:val="00FC728D"/>
    <w:rsid w:val="00FD0BF8"/>
    <w:rsid w:val="00FD10F4"/>
    <w:rsid w:val="00FD1456"/>
    <w:rsid w:val="00FD15F0"/>
    <w:rsid w:val="00FD2895"/>
    <w:rsid w:val="00FD569D"/>
    <w:rsid w:val="00FD64D7"/>
    <w:rsid w:val="00FE05B5"/>
    <w:rsid w:val="00FE06F6"/>
    <w:rsid w:val="00FE1782"/>
    <w:rsid w:val="00FE2A73"/>
    <w:rsid w:val="00FE46F5"/>
    <w:rsid w:val="00FE475F"/>
    <w:rsid w:val="00FE58F4"/>
    <w:rsid w:val="00FE59CD"/>
    <w:rsid w:val="00FE6442"/>
    <w:rsid w:val="00FE6FEA"/>
    <w:rsid w:val="00FE76EF"/>
    <w:rsid w:val="00FF00DA"/>
    <w:rsid w:val="00FF213A"/>
    <w:rsid w:val="00FF290E"/>
    <w:rsid w:val="00FF29B8"/>
    <w:rsid w:val="00FF3616"/>
    <w:rsid w:val="00FF4A0D"/>
    <w:rsid w:val="00FF5C0E"/>
    <w:rsid w:val="00FF5C8E"/>
    <w:rsid w:val="00FF6D34"/>
    <w:rsid w:val="00FF717B"/>
    <w:rsid w:val="00FF76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F0"/>
    <w:pPr>
      <w:widowControl w:val="0"/>
      <w:spacing w:line="360" w:lineRule="auto"/>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25E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7025EB"/>
    <w:rPr>
      <w:rFonts w:cs="Times New Roman"/>
      <w:sz w:val="18"/>
      <w:szCs w:val="18"/>
    </w:rPr>
  </w:style>
  <w:style w:type="paragraph" w:styleId="Footer">
    <w:name w:val="footer"/>
    <w:basedOn w:val="Normal"/>
    <w:link w:val="FooterChar"/>
    <w:uiPriority w:val="99"/>
    <w:semiHidden/>
    <w:rsid w:val="007025EB"/>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locked/>
    <w:rsid w:val="007025E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145E3C-955C-43E7-91E4-5D1D4E65F0CA}"/>
</file>

<file path=customXml/itemProps2.xml><?xml version="1.0" encoding="utf-8"?>
<ds:datastoreItem xmlns:ds="http://schemas.openxmlformats.org/officeDocument/2006/customXml" ds:itemID="{C5924D09-C310-41FF-AE83-F9D21A31CD2E}"/>
</file>

<file path=customXml/itemProps3.xml><?xml version="1.0" encoding="utf-8"?>
<ds:datastoreItem xmlns:ds="http://schemas.openxmlformats.org/officeDocument/2006/customXml" ds:itemID="{D42059D0-5E44-48DF-9DB8-4790E3F61210}"/>
</file>

<file path=docProps/app.xml><?xml version="1.0" encoding="utf-8"?>
<Properties xmlns="http://schemas.openxmlformats.org/officeDocument/2006/extended-properties" xmlns:vt="http://schemas.openxmlformats.org/officeDocument/2006/docPropsVTypes">
  <Template>Normal_Wordconv.dotm</Template>
  <TotalTime>19</TotalTime>
  <Pages>3</Pages>
  <Words>314</Words>
  <Characters>1796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中国科学院研究生院计算机与控制工程学院2013年接收推荐免试研究生公告</dc:title>
  <dc:subject/>
  <dc:creator>unknown</dc:creator>
  <cp:keywords/>
  <dc:description/>
  <cp:lastModifiedBy>unknown</cp:lastModifiedBy>
  <cp:revision>5</cp:revision>
  <dcterms:created xsi:type="dcterms:W3CDTF">2012-08-21T06:09:00Z</dcterms:created>
  <dcterms:modified xsi:type="dcterms:W3CDTF">2012-08-29T03:11:00Z</dcterms:modified>
</cp:coreProperties>
</file>